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B6" w:rsidRPr="00FD53A7" w:rsidRDefault="00997EB6" w:rsidP="00A2094C">
      <w:pPr>
        <w:jc w:val="center"/>
        <w:rPr>
          <w:rFonts w:asciiTheme="minorHAnsi" w:hAnsiTheme="minorHAnsi"/>
          <w:b/>
          <w:sz w:val="30"/>
          <w:lang w:val="en-GB"/>
        </w:rPr>
      </w:pPr>
      <w:bookmarkStart w:id="0" w:name="Text"/>
      <w:bookmarkEnd w:id="0"/>
    </w:p>
    <w:p w:rsidR="00997EB6" w:rsidRPr="00FD53A7" w:rsidRDefault="00997EB6" w:rsidP="00A2094C">
      <w:pPr>
        <w:jc w:val="center"/>
        <w:rPr>
          <w:rFonts w:asciiTheme="minorHAnsi" w:hAnsiTheme="minorHAnsi"/>
          <w:b/>
          <w:sz w:val="30"/>
          <w:lang w:val="en-GB"/>
        </w:rPr>
      </w:pPr>
    </w:p>
    <w:p w:rsidR="00A2094C" w:rsidRDefault="00F75F28" w:rsidP="00A2094C">
      <w:pPr>
        <w:jc w:val="center"/>
        <w:rPr>
          <w:rFonts w:asciiTheme="minorHAnsi" w:hAnsiTheme="minorHAnsi"/>
          <w:b/>
          <w:sz w:val="36"/>
          <w:lang w:val="en-GB"/>
        </w:rPr>
      </w:pPr>
      <w:r w:rsidRPr="007D7F88">
        <w:rPr>
          <w:rFonts w:asciiTheme="minorHAnsi" w:hAnsiTheme="minorHAnsi"/>
          <w:b/>
          <w:sz w:val="36"/>
          <w:lang w:val="en-GB"/>
        </w:rPr>
        <w:t>LEARNING AGREEMENT</w:t>
      </w:r>
    </w:p>
    <w:p w:rsidR="008203EE" w:rsidRPr="008203EE" w:rsidRDefault="008203EE" w:rsidP="00A2094C">
      <w:pPr>
        <w:jc w:val="center"/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lang w:val="en-GB"/>
        </w:rPr>
        <w:t xml:space="preserve">(For information on KIT’s course offer please check </w:t>
      </w:r>
      <w:r w:rsidRPr="008203EE">
        <w:rPr>
          <w:rFonts w:asciiTheme="minorHAnsi" w:hAnsiTheme="minorHAnsi"/>
          <w:sz w:val="18"/>
          <w:lang w:val="en-GB"/>
        </w:rPr>
        <w:t>https://www.intl.kit.edu/download/OVERSEAS_student_handbook.pdf</w:t>
      </w:r>
      <w:r>
        <w:rPr>
          <w:rFonts w:asciiTheme="minorHAnsi" w:hAnsiTheme="minorHAnsi"/>
          <w:sz w:val="18"/>
          <w:lang w:val="en-GB"/>
        </w:rPr>
        <w:t>)</w:t>
      </w:r>
    </w:p>
    <w:p w:rsidR="00A2094C" w:rsidRPr="008203EE" w:rsidRDefault="00A2094C" w:rsidP="00A2094C">
      <w:pPr>
        <w:rPr>
          <w:rFonts w:asciiTheme="minorHAnsi" w:hAnsiTheme="minorHAnsi"/>
          <w:lang w:val="en-US"/>
        </w:rPr>
      </w:pPr>
    </w:p>
    <w:tbl>
      <w:tblPr>
        <w:tblStyle w:val="Tabellenraster"/>
        <w:tblW w:w="9747" w:type="dxa"/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935"/>
      </w:tblGrid>
      <w:tr w:rsidR="00997EB6" w:rsidRPr="00FD53A7" w:rsidTr="008203EE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97EB6" w:rsidRPr="00FD53A7" w:rsidRDefault="00997EB6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 xml:space="preserve">Last name, first name  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997EB6" w:rsidRDefault="00997EB6" w:rsidP="00997EB6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i/>
                <w:lang w:val="en-GB"/>
              </w:rPr>
            </w:pPr>
          </w:p>
          <w:p w:rsidR="00957A9C" w:rsidRPr="00FD53A7" w:rsidRDefault="00957A9C" w:rsidP="00997EB6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A2094C" w:rsidRPr="007A2610" w:rsidTr="008203EE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A2D1D" w:rsidRPr="00FD53A7" w:rsidRDefault="00A2094C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Date and Place of Birth: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2094C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957A9C" w:rsidRPr="00FD53A7" w:rsidRDefault="00957A9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2094C" w:rsidRPr="007A2610" w:rsidTr="008203EE"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 w:rsidR="00A2094C" w:rsidRPr="00FD53A7" w:rsidRDefault="00A2094C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A2094C" w:rsidRPr="00FD53A7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A2094C" w:rsidRPr="00FD53A7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2094C" w:rsidRPr="00FD53A7" w:rsidTr="008203EE">
        <w:tc>
          <w:tcPr>
            <w:tcW w:w="2836" w:type="dxa"/>
            <w:vAlign w:val="center"/>
          </w:tcPr>
          <w:p w:rsidR="00A2094C" w:rsidRPr="00FD53A7" w:rsidRDefault="00997EB6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Faculty/Department at KIT</w:t>
            </w:r>
          </w:p>
          <w:p w:rsidR="00A2094C" w:rsidRPr="00FD53A7" w:rsidRDefault="00A2094C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911" w:type="dxa"/>
            <w:gridSpan w:val="2"/>
          </w:tcPr>
          <w:p w:rsidR="00A2094C" w:rsidRPr="00FD53A7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2094C" w:rsidRPr="00FD53A7" w:rsidTr="008203EE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97EB6" w:rsidRDefault="00A2094C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Field of Study</w:t>
            </w:r>
            <w:r w:rsidR="00997EB6" w:rsidRPr="00FD53A7">
              <w:rPr>
                <w:rFonts w:asciiTheme="minorHAnsi" w:hAnsiTheme="minorHAnsi"/>
                <w:b/>
                <w:lang w:val="en-GB"/>
              </w:rPr>
              <w:t xml:space="preserve"> at KIT</w:t>
            </w:r>
          </w:p>
          <w:p w:rsidR="008203EE" w:rsidRPr="00FD53A7" w:rsidRDefault="008203EE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2094C" w:rsidRPr="00FD53A7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97EB6" w:rsidRPr="00FD53A7" w:rsidTr="008203EE"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 w:rsidR="00997EB6" w:rsidRPr="00FD53A7" w:rsidRDefault="00997EB6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997EB6" w:rsidRPr="00FD53A7" w:rsidRDefault="00997EB6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2094C" w:rsidRPr="00FD53A7" w:rsidTr="008203EE">
        <w:tc>
          <w:tcPr>
            <w:tcW w:w="2836" w:type="dxa"/>
            <w:vAlign w:val="center"/>
          </w:tcPr>
          <w:p w:rsidR="00A2094C" w:rsidRPr="00FD53A7" w:rsidRDefault="00A2094C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EA2D1D" w:rsidRPr="00FD53A7" w:rsidRDefault="00E01204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Home university</w:t>
            </w:r>
          </w:p>
          <w:p w:rsidR="00EA2D1D" w:rsidRPr="00FD53A7" w:rsidRDefault="00EA2D1D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911" w:type="dxa"/>
            <w:gridSpan w:val="2"/>
          </w:tcPr>
          <w:p w:rsidR="00A2094C" w:rsidRPr="00FD53A7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EA2D1D" w:rsidRPr="00FD53A7" w:rsidRDefault="00EA2D1D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97EB6" w:rsidRPr="007A2610" w:rsidTr="008203EE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57A9C" w:rsidRDefault="00997EB6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 xml:space="preserve">Field of Study </w:t>
            </w:r>
          </w:p>
          <w:p w:rsidR="00997EB6" w:rsidRPr="00FD53A7" w:rsidRDefault="00997EB6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(home university)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997EB6" w:rsidRPr="00FD53A7" w:rsidRDefault="00997EB6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97EB6" w:rsidRPr="007A2610" w:rsidTr="008203EE"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 w:rsidR="00997EB6" w:rsidRPr="00FD53A7" w:rsidRDefault="00997EB6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997EB6" w:rsidRPr="00FD53A7" w:rsidRDefault="00997EB6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A2094C" w:rsidRPr="007A2610" w:rsidTr="008203EE">
        <w:tc>
          <w:tcPr>
            <w:tcW w:w="2836" w:type="dxa"/>
            <w:vAlign w:val="center"/>
          </w:tcPr>
          <w:p w:rsidR="00A2094C" w:rsidRPr="00FD53A7" w:rsidRDefault="00F75F28" w:rsidP="008203EE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Semesters studying</w:t>
            </w:r>
            <w:r w:rsidR="00A2094C" w:rsidRPr="00FD53A7">
              <w:rPr>
                <w:rFonts w:asciiTheme="minorHAnsi" w:hAnsiTheme="minorHAnsi"/>
                <w:b/>
                <w:lang w:val="en-GB"/>
              </w:rPr>
              <w:t xml:space="preserve"> at KIT</w:t>
            </w:r>
          </w:p>
        </w:tc>
        <w:tc>
          <w:tcPr>
            <w:tcW w:w="6911" w:type="dxa"/>
            <w:gridSpan w:val="2"/>
          </w:tcPr>
          <w:p w:rsidR="00A2094C" w:rsidRPr="00FD53A7" w:rsidRDefault="00A2094C" w:rsidP="00BB79E0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Winter semester (WS) 20…../20….</w:t>
            </w:r>
          </w:p>
          <w:p w:rsidR="00A2094C" w:rsidRPr="00FD53A7" w:rsidRDefault="00A2094C" w:rsidP="00A2094C">
            <w:pPr>
              <w:tabs>
                <w:tab w:val="left" w:pos="708"/>
                <w:tab w:val="left" w:pos="1416"/>
                <w:tab w:val="left" w:pos="2124"/>
                <w:tab w:val="center" w:pos="4465"/>
              </w:tabs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Summer semester (SS) 20…..</w:t>
            </w:r>
          </w:p>
        </w:tc>
      </w:tr>
    </w:tbl>
    <w:p w:rsidR="00A2094C" w:rsidRPr="00FD53A7" w:rsidRDefault="00A2094C" w:rsidP="00A2094C">
      <w:pPr>
        <w:rPr>
          <w:rFonts w:asciiTheme="minorHAnsi" w:hAnsiTheme="minorHAnsi"/>
          <w:lang w:val="en-GB"/>
        </w:rPr>
      </w:pPr>
    </w:p>
    <w:tbl>
      <w:tblPr>
        <w:tblW w:w="9869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3686"/>
        <w:gridCol w:w="1275"/>
        <w:gridCol w:w="1843"/>
        <w:gridCol w:w="1753"/>
        <w:gridCol w:w="160"/>
      </w:tblGrid>
      <w:tr w:rsidR="00876B1E" w:rsidRPr="00FD53A7" w:rsidTr="00997EB6">
        <w:trPr>
          <w:cantSplit/>
          <w:trHeight w:val="48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>Semester</w:t>
            </w:r>
            <w:r w:rsidR="00FD53A7">
              <w:rPr>
                <w:rStyle w:val="Funotenzeichen"/>
                <w:rFonts w:asciiTheme="minorHAnsi" w:hAnsiTheme="minorHAnsi"/>
                <w:b/>
                <w:lang w:val="en-US"/>
              </w:rPr>
              <w:footnoteReference w:id="1"/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997EB6" w:rsidP="00BB79E0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>Course title</w:t>
            </w:r>
            <w:r w:rsidR="00FD53A7">
              <w:rPr>
                <w:rStyle w:val="Funotenzeichen"/>
                <w:rFonts w:asciiTheme="minorHAnsi" w:hAnsiTheme="minorHAnsi"/>
                <w:b/>
                <w:lang w:val="en-US"/>
              </w:rPr>
              <w:footnoteReference w:id="2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88" w:rsidRDefault="00876B1E" w:rsidP="00BB79E0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 xml:space="preserve">Course </w:t>
            </w:r>
          </w:p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>number</w:t>
            </w:r>
            <w:r w:rsidR="00FD53A7">
              <w:rPr>
                <w:rStyle w:val="Funotenzeichen"/>
                <w:rFonts w:asciiTheme="minorHAnsi" w:hAnsiTheme="minorHAnsi"/>
                <w:b/>
                <w:lang w:val="en-US"/>
              </w:rPr>
              <w:footnoteReference w:id="3"/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7D7F88">
            <w:pPr>
              <w:ind w:right="-108"/>
              <w:rPr>
                <w:rFonts w:asciiTheme="minorHAnsi" w:hAnsiTheme="minorHAnsi"/>
                <w:b/>
                <w:lang w:val="fr-FR"/>
              </w:rPr>
            </w:pPr>
            <w:r w:rsidRPr="00FD53A7">
              <w:rPr>
                <w:rFonts w:asciiTheme="minorHAnsi" w:hAnsiTheme="minorHAnsi"/>
                <w:b/>
                <w:lang w:val="fr-FR"/>
              </w:rPr>
              <w:t>Type</w:t>
            </w:r>
            <w:r w:rsidR="00FD53A7">
              <w:rPr>
                <w:rStyle w:val="Funotenzeichen"/>
                <w:rFonts w:asciiTheme="minorHAnsi" w:hAnsiTheme="minorHAnsi"/>
                <w:b/>
                <w:lang w:val="fr-FR"/>
              </w:rPr>
              <w:footnoteReference w:id="4"/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6B1E" w:rsidRPr="00FD53A7" w:rsidRDefault="00876B1E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Credits</w:t>
            </w:r>
          </w:p>
          <w:p w:rsidR="00876B1E" w:rsidRPr="00FD53A7" w:rsidRDefault="00876B1E" w:rsidP="00957A9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(ECTS)</w:t>
            </w:r>
            <w:r w:rsidR="007D7F88">
              <w:rPr>
                <w:rStyle w:val="Funotenzeichen"/>
                <w:rFonts w:asciiTheme="minorHAnsi" w:hAnsiTheme="minorHAnsi"/>
                <w:b/>
                <w:lang w:val="fr-FR"/>
              </w:rPr>
              <w:t xml:space="preserve"> </w:t>
            </w:r>
            <w:r w:rsidR="007D7F88">
              <w:rPr>
                <w:rStyle w:val="Funotenzeichen"/>
                <w:rFonts w:asciiTheme="minorHAnsi" w:hAnsiTheme="minorHAnsi"/>
                <w:b/>
                <w:lang w:val="fr-FR"/>
              </w:rPr>
              <w:footnoteReference w:id="5"/>
            </w:r>
          </w:p>
        </w:tc>
        <w:tc>
          <w:tcPr>
            <w:tcW w:w="160" w:type="dxa"/>
          </w:tcPr>
          <w:p w:rsidR="00876B1E" w:rsidRPr="00FD53A7" w:rsidRDefault="00876B1E" w:rsidP="00BB79E0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76B1E" w:rsidRPr="00FD53A7" w:rsidTr="00957A9C">
        <w:trPr>
          <w:gridAfter w:val="1"/>
          <w:wAfter w:w="160" w:type="dxa"/>
          <w:cantSplit/>
          <w:trHeight w:val="408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6B1E" w:rsidRPr="00FD53A7" w:rsidRDefault="00876B1E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76B1E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6B1E" w:rsidRPr="00FD53A7" w:rsidRDefault="00876B1E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76B1E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  <w:p w:rsidR="00876B1E" w:rsidRPr="00FD53A7" w:rsidRDefault="00876B1E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1E" w:rsidRPr="00FD53A7" w:rsidRDefault="00876B1E" w:rsidP="00BB79E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6B1E" w:rsidRPr="00FD53A7" w:rsidRDefault="00876B1E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57A9C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57A9C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BB79E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952EA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2EA" w:rsidRPr="00FD53A7" w:rsidRDefault="008952EA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952EA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2EA" w:rsidRPr="00FD53A7" w:rsidRDefault="008952EA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952EA" w:rsidRPr="00FD53A7" w:rsidTr="00997EB6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A" w:rsidRPr="00FD53A7" w:rsidRDefault="008952EA" w:rsidP="00BB79E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2EA" w:rsidRPr="00FD53A7" w:rsidRDefault="008952EA" w:rsidP="00BB79E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997EB6" w:rsidRPr="00FD53A7" w:rsidRDefault="00997EB6">
      <w:pPr>
        <w:rPr>
          <w:rFonts w:asciiTheme="minorHAnsi" w:hAnsiTheme="minorHAnsi"/>
          <w:b/>
          <w:lang w:val="en-GB"/>
        </w:rPr>
      </w:pPr>
      <w:r w:rsidRPr="00FD53A7">
        <w:rPr>
          <w:rFonts w:asciiTheme="minorHAnsi" w:hAnsiTheme="minorHAnsi"/>
          <w:b/>
          <w:lang w:val="en-GB"/>
        </w:rPr>
        <w:br w:type="page"/>
      </w:r>
    </w:p>
    <w:tbl>
      <w:tblPr>
        <w:tblpPr w:leftFromText="141" w:rightFromText="141" w:vertAnchor="page" w:tblpY="1591"/>
        <w:tblW w:w="9869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3686"/>
        <w:gridCol w:w="1275"/>
        <w:gridCol w:w="1843"/>
        <w:gridCol w:w="1753"/>
        <w:gridCol w:w="160"/>
      </w:tblGrid>
      <w:tr w:rsidR="007D7F88" w:rsidRPr="00FD53A7" w:rsidTr="00957A9C">
        <w:trPr>
          <w:cantSplit/>
          <w:trHeight w:val="626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F88" w:rsidRPr="00FD53A7" w:rsidRDefault="007D7F88" w:rsidP="007D7F88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lastRenderedPageBreak/>
              <w:t>Semester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88" w:rsidRPr="00FD53A7" w:rsidRDefault="007D7F88" w:rsidP="007D7F88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>Course title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88" w:rsidRDefault="007D7F88" w:rsidP="00F33199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 xml:space="preserve">Course </w:t>
            </w:r>
          </w:p>
          <w:p w:rsidR="007D7F88" w:rsidRPr="00FD53A7" w:rsidRDefault="007D7F88" w:rsidP="007D7F88">
            <w:pPr>
              <w:rPr>
                <w:rFonts w:asciiTheme="minorHAnsi" w:hAnsiTheme="minorHAnsi"/>
                <w:b/>
                <w:lang w:val="en-US"/>
              </w:rPr>
            </w:pPr>
            <w:r w:rsidRPr="00FD53A7">
              <w:rPr>
                <w:rFonts w:asciiTheme="minorHAnsi" w:hAnsiTheme="minorHAnsi"/>
                <w:b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88" w:rsidRPr="00FD53A7" w:rsidRDefault="007D7F88" w:rsidP="007D7F88">
            <w:pPr>
              <w:ind w:right="-108"/>
              <w:rPr>
                <w:rFonts w:asciiTheme="minorHAnsi" w:hAnsiTheme="minorHAnsi"/>
                <w:b/>
                <w:lang w:val="fr-FR"/>
              </w:rPr>
            </w:pPr>
            <w:r w:rsidRPr="00FD53A7">
              <w:rPr>
                <w:rFonts w:asciiTheme="minorHAnsi" w:hAnsiTheme="minorHAnsi"/>
                <w:b/>
                <w:lang w:val="fr-FR"/>
              </w:rPr>
              <w:t>Type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F88" w:rsidRPr="00FD53A7" w:rsidRDefault="007D7F88" w:rsidP="00F33199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Credits</w:t>
            </w:r>
          </w:p>
          <w:p w:rsidR="007D7F88" w:rsidRPr="00FD53A7" w:rsidRDefault="007D7F88" w:rsidP="007D7F8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FD53A7">
              <w:rPr>
                <w:rFonts w:asciiTheme="minorHAnsi" w:hAnsiTheme="minorHAnsi"/>
                <w:b/>
                <w:lang w:val="en-GB"/>
              </w:rPr>
              <w:t>(ECTS)</w:t>
            </w:r>
            <w:r>
              <w:rPr>
                <w:rStyle w:val="Funotenzeichen"/>
                <w:rFonts w:asciiTheme="minorHAnsi" w:hAnsiTheme="minorHAnsi"/>
                <w:b/>
                <w:lang w:val="fr-FR"/>
              </w:rPr>
              <w:t xml:space="preserve"> </w:t>
            </w:r>
          </w:p>
        </w:tc>
        <w:tc>
          <w:tcPr>
            <w:tcW w:w="160" w:type="dxa"/>
          </w:tcPr>
          <w:p w:rsidR="007D7F88" w:rsidRPr="00FD53A7" w:rsidRDefault="007D7F88" w:rsidP="00957A9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57A9C" w:rsidRPr="00FD53A7" w:rsidTr="00957A9C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957A9C">
            <w:pPr>
              <w:jc w:val="center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957A9C" w:rsidRPr="00FD53A7" w:rsidTr="00957A9C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957A9C">
            <w:pPr>
              <w:jc w:val="center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957A9C" w:rsidRPr="00FD53A7" w:rsidTr="00957A9C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957A9C">
            <w:pPr>
              <w:jc w:val="center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957A9C" w:rsidRPr="00FD53A7" w:rsidTr="00957A9C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957A9C">
            <w:pPr>
              <w:jc w:val="center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957A9C" w:rsidRPr="00FD53A7" w:rsidTr="007D7F88">
        <w:trPr>
          <w:gridAfter w:val="1"/>
          <w:wAfter w:w="160" w:type="dxa"/>
          <w:cantSplit/>
          <w:trHeight w:val="389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A9C" w:rsidRPr="00FD53A7" w:rsidRDefault="00957A9C" w:rsidP="00957A9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57A9C" w:rsidRPr="00FD53A7" w:rsidTr="00957A9C">
        <w:trPr>
          <w:gridAfter w:val="1"/>
          <w:wAfter w:w="160" w:type="dxa"/>
          <w:cantSplit/>
          <w:trHeight w:val="480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A9C" w:rsidRPr="00FD53A7" w:rsidRDefault="00957A9C" w:rsidP="00957A9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A9C" w:rsidRPr="00FD53A7" w:rsidRDefault="00957A9C" w:rsidP="00957A9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FD53A7" w:rsidRPr="00FD53A7" w:rsidRDefault="00FD53A7" w:rsidP="007D7F88">
      <w:pPr>
        <w:spacing w:before="240" w:after="120"/>
        <w:rPr>
          <w:rFonts w:asciiTheme="minorHAnsi" w:hAnsiTheme="minorHAnsi" w:cs="Calibri"/>
          <w:lang w:val="en-GB"/>
        </w:rPr>
      </w:pPr>
      <w:r w:rsidRPr="00FD53A7">
        <w:rPr>
          <w:rFonts w:asciiTheme="minorHAnsi" w:hAnsiTheme="minorHAnsi" w:cs="Calibri"/>
          <w:lang w:val="en-GB"/>
        </w:rPr>
        <w:t>By signing this document, the student, the sending institution and the receiving institution confirm that they approve the proposed Learning Agreement.</w:t>
      </w:r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FD53A7" w:rsidRPr="00FD53A7" w:rsidTr="00F33199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A7" w:rsidRPr="00FD53A7" w:rsidRDefault="00FD53A7" w:rsidP="00F33199">
            <w:pPr>
              <w:spacing w:before="120" w:after="120"/>
              <w:rPr>
                <w:rFonts w:asciiTheme="minorHAnsi" w:hAnsiTheme="minorHAnsi" w:cs="Calibri"/>
                <w:b/>
                <w:lang w:val="en-GB"/>
              </w:rPr>
            </w:pPr>
            <w:r w:rsidRPr="00FD53A7">
              <w:rPr>
                <w:rFonts w:asciiTheme="minorHAnsi" w:hAnsiTheme="minorHAnsi" w:cs="Calibri"/>
                <w:b/>
                <w:lang w:val="en-GB"/>
              </w:rPr>
              <w:t>The student</w:t>
            </w:r>
          </w:p>
          <w:p w:rsidR="00FD53A7" w:rsidRP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Name:</w:t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</w:p>
          <w:p w:rsidR="00FD53A7" w:rsidRP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E-mail: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  <w:p w:rsidR="00FD53A7" w:rsidRPr="00FD53A7" w:rsidRDefault="00FD53A7" w:rsidP="00F3319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Theme="minorHAnsi" w:hAnsiTheme="minorHAnsi" w:cs="Calibri"/>
                <w:color w:val="002060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Student’s signature</w:t>
            </w:r>
            <w:r w:rsidRPr="00FD53A7">
              <w:rPr>
                <w:rStyle w:val="Funotenzeichen"/>
                <w:rFonts w:asciiTheme="minorHAnsi" w:hAnsiTheme="minorHAnsi" w:cs="Calibri"/>
                <w:b/>
                <w:lang w:val="en-GB"/>
              </w:rPr>
              <w:t xml:space="preserve"> 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lang w:val="en-GB"/>
              </w:rPr>
              <w:tab/>
              <w:t>Date: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</w:tc>
      </w:tr>
    </w:tbl>
    <w:p w:rsidR="00FD53A7" w:rsidRPr="00FD53A7" w:rsidRDefault="00FD53A7" w:rsidP="00FD53A7">
      <w:pPr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D53A7" w:rsidRPr="007A2610" w:rsidTr="00F33199">
        <w:trPr>
          <w:jc w:val="center"/>
        </w:trPr>
        <w:tc>
          <w:tcPr>
            <w:tcW w:w="8841" w:type="dxa"/>
            <w:shd w:val="clear" w:color="auto" w:fill="auto"/>
          </w:tcPr>
          <w:p w:rsidR="00FD53A7" w:rsidRPr="00FD53A7" w:rsidRDefault="00FD53A7" w:rsidP="00F33199">
            <w:pPr>
              <w:spacing w:before="120" w:after="120"/>
              <w:rPr>
                <w:rFonts w:asciiTheme="minorHAnsi" w:hAnsiTheme="minorHAnsi" w:cs="Calibri"/>
                <w:b/>
                <w:lang w:val="en-GB"/>
              </w:rPr>
            </w:pPr>
            <w:r w:rsidRPr="00FD53A7">
              <w:rPr>
                <w:rFonts w:asciiTheme="minorHAnsi" w:hAnsiTheme="minorHAnsi" w:cs="Calibri"/>
                <w:b/>
                <w:lang w:val="en-GB"/>
              </w:rPr>
              <w:t>The sending institution</w:t>
            </w:r>
            <w:r w:rsidRPr="00FD53A7">
              <w:rPr>
                <w:rStyle w:val="Endnotenzeichen"/>
                <w:rFonts w:asciiTheme="minorHAnsi" w:hAnsiTheme="minorHAnsi" w:cs="Calibri"/>
                <w:b/>
                <w:lang w:val="en-GB"/>
              </w:rPr>
              <w:endnoteReference w:id="1"/>
            </w:r>
          </w:p>
          <w:p w:rsidR="00FD53A7" w:rsidRP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Name:</w:t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lang w:val="en-GB"/>
              </w:rPr>
              <w:t>Function: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  <w:p w:rsid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Phone number:</w:t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lang w:val="en-GB"/>
              </w:rPr>
              <w:tab/>
              <w:t>E-mail: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  <w:p w:rsidR="00FD53A7" w:rsidRP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Date: </w:t>
            </w:r>
          </w:p>
          <w:p w:rsidR="00FD53A7" w:rsidRDefault="00FD53A7" w:rsidP="00FD53A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 xml:space="preserve">Responsible person’s signature </w:t>
            </w:r>
            <w:r>
              <w:rPr>
                <w:rFonts w:asciiTheme="minorHAnsi" w:hAnsiTheme="minorHAnsi" w:cs="Calibri"/>
                <w:lang w:val="en-GB"/>
              </w:rPr>
              <w:t>and stamp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  <w:p w:rsidR="00FD53A7" w:rsidRPr="00FD53A7" w:rsidRDefault="00FD53A7" w:rsidP="00FD53A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</w:p>
        </w:tc>
      </w:tr>
    </w:tbl>
    <w:p w:rsidR="00FD53A7" w:rsidRPr="00FD53A7" w:rsidRDefault="00143E95" w:rsidP="00FD53A7">
      <w:pPr>
        <w:rPr>
          <w:rFonts w:asciiTheme="minorHAnsi" w:hAnsiTheme="minorHAnsi" w:cs="Calibri"/>
          <w:sz w:val="16"/>
          <w:szCs w:val="16"/>
          <w:lang w:val="en-GB"/>
        </w:rPr>
      </w:pPr>
      <w:r>
        <w:rPr>
          <w:rStyle w:val="Endnotenzeichen"/>
          <w:rFonts w:asciiTheme="minorHAnsi" w:hAnsiTheme="minorHAnsi" w:cs="Calibri"/>
          <w:sz w:val="16"/>
          <w:szCs w:val="16"/>
          <w:lang w:val="en-GB"/>
        </w:rPr>
        <w:endnoteReference w:id="2"/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D53A7" w:rsidRPr="00FD53A7" w:rsidTr="00F33199">
        <w:trPr>
          <w:jc w:val="center"/>
        </w:trPr>
        <w:tc>
          <w:tcPr>
            <w:tcW w:w="8823" w:type="dxa"/>
            <w:shd w:val="clear" w:color="auto" w:fill="auto"/>
          </w:tcPr>
          <w:p w:rsidR="00FD53A7" w:rsidRPr="00FD53A7" w:rsidRDefault="00FD53A7" w:rsidP="00F33199">
            <w:pPr>
              <w:spacing w:before="120" w:after="120"/>
              <w:rPr>
                <w:rFonts w:asciiTheme="minorHAnsi" w:hAnsiTheme="minorHAnsi" w:cs="Calibri"/>
                <w:b/>
                <w:lang w:val="en-GB"/>
              </w:rPr>
            </w:pPr>
            <w:r w:rsidRPr="00FD53A7">
              <w:rPr>
                <w:rFonts w:asciiTheme="minorHAnsi" w:hAnsiTheme="minorHAnsi" w:cs="Calibri"/>
                <w:b/>
                <w:lang w:val="en-GB"/>
              </w:rPr>
              <w:t>The receiving institution</w:t>
            </w:r>
            <w:r w:rsidRPr="00FD53A7">
              <w:rPr>
                <w:rStyle w:val="Endnotenzeichen"/>
                <w:rFonts w:asciiTheme="minorHAnsi" w:hAnsiTheme="minorHAnsi" w:cs="Calibri"/>
                <w:b/>
                <w:lang w:val="en-GB"/>
              </w:rPr>
              <w:endnoteReference w:id="3"/>
            </w:r>
          </w:p>
          <w:p w:rsidR="00FD53A7" w:rsidRP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Name:</w:t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lang w:val="en-GB"/>
              </w:rPr>
              <w:t>Function: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  <w:p w:rsid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>Phone number:</w:t>
            </w:r>
            <w:r w:rsidRPr="00FD53A7">
              <w:rPr>
                <w:rFonts w:asciiTheme="minorHAnsi" w:hAnsiTheme="minorHAnsi" w:cs="Calibri"/>
                <w:color w:val="002060"/>
                <w:lang w:val="en-GB"/>
              </w:rPr>
              <w:tab/>
            </w:r>
            <w:r w:rsidRPr="00FD53A7">
              <w:rPr>
                <w:rFonts w:asciiTheme="minorHAnsi" w:hAnsiTheme="minorHAnsi" w:cs="Calibri"/>
                <w:lang w:val="en-GB"/>
              </w:rPr>
              <w:tab/>
              <w:t>E-mail:</w:t>
            </w:r>
            <w:r w:rsidRPr="00FD53A7">
              <w:rPr>
                <w:rFonts w:asciiTheme="minorHAnsi" w:hAnsiTheme="minorHAnsi" w:cs="Calibri"/>
                <w:lang w:val="en-GB"/>
              </w:rPr>
              <w:tab/>
            </w:r>
          </w:p>
          <w:p w:rsidR="00FD53A7" w:rsidRPr="00FD53A7" w:rsidRDefault="00FD53A7" w:rsidP="00FD53A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Date: </w:t>
            </w:r>
          </w:p>
          <w:p w:rsidR="00FD53A7" w:rsidRDefault="00FD53A7" w:rsidP="00FD53A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Calibri"/>
                <w:lang w:val="en-GB"/>
              </w:rPr>
            </w:pPr>
            <w:r w:rsidRPr="00FD53A7">
              <w:rPr>
                <w:rFonts w:asciiTheme="minorHAnsi" w:hAnsiTheme="minorHAnsi" w:cs="Calibri"/>
                <w:lang w:val="en-GB"/>
              </w:rPr>
              <w:t xml:space="preserve">Responsible person’s signature </w:t>
            </w:r>
            <w:r>
              <w:rPr>
                <w:rFonts w:asciiTheme="minorHAnsi" w:hAnsiTheme="minorHAnsi" w:cs="Calibri"/>
                <w:lang w:val="en-GB"/>
              </w:rPr>
              <w:t>and stamp</w:t>
            </w:r>
          </w:p>
          <w:p w:rsidR="007D7F88" w:rsidRPr="00FD53A7" w:rsidRDefault="007D7F88" w:rsidP="00FD53A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</w:tbl>
    <w:p w:rsidR="008952EA" w:rsidRDefault="008952EA" w:rsidP="008952EA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noProof/>
        </w:rPr>
        <w:drawing>
          <wp:inline distT="0" distB="0" distL="0" distR="0" wp14:anchorId="5C264BA2" wp14:editId="4430727F">
            <wp:extent cx="5846414" cy="973366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6414" cy="97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EA" w:rsidRDefault="008952EA" w:rsidP="008952EA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8952EA" w:rsidRDefault="008952EA" w:rsidP="008952EA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8952EA" w:rsidRDefault="008952EA" w:rsidP="008952EA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8952EA" w:rsidRPr="00AB1EA1" w:rsidRDefault="008952EA" w:rsidP="008952EA">
      <w:pPr>
        <w:jc w:val="center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r w:rsidRPr="00AB1EA1">
        <w:rPr>
          <w:rFonts w:asciiTheme="minorHAnsi" w:hAnsiTheme="minorHAnsi" w:cs="Calibri"/>
          <w:b/>
          <w:color w:val="002060"/>
          <w:sz w:val="28"/>
          <w:lang w:val="en-GB"/>
        </w:rPr>
        <w:t xml:space="preserve">Section to be completed </w:t>
      </w:r>
      <w:r w:rsidRPr="00AB1EA1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DURING THE MOBILITY</w:t>
      </w:r>
    </w:p>
    <w:p w:rsidR="008952EA" w:rsidRPr="00AB1EA1" w:rsidRDefault="008952EA" w:rsidP="008952EA">
      <w:pPr>
        <w:pStyle w:val="berschrift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002060"/>
          <w:sz w:val="20"/>
          <w:lang w:val="en-GB"/>
        </w:rPr>
      </w:pPr>
      <w:r w:rsidRPr="00AB1EA1">
        <w:rPr>
          <w:rFonts w:asciiTheme="minorHAnsi" w:hAnsiTheme="minorHAnsi" w:cs="Calibri"/>
          <w:b/>
          <w:color w:val="002060"/>
          <w:sz w:val="20"/>
          <w:lang w:val="en-GB"/>
        </w:rPr>
        <w:t>CHANGES TO THE ORIGINAL LEARNING AGREEMENT</w:t>
      </w:r>
    </w:p>
    <w:p w:rsidR="008952EA" w:rsidRPr="00AB1EA1" w:rsidRDefault="008952EA" w:rsidP="008952EA">
      <w:pPr>
        <w:pStyle w:val="berschrift4"/>
        <w:keepNext w:val="0"/>
        <w:numPr>
          <w:ilvl w:val="0"/>
          <w:numId w:val="0"/>
        </w:numPr>
        <w:spacing w:after="0"/>
        <w:rPr>
          <w:rFonts w:asciiTheme="minorHAnsi" w:hAnsiTheme="minorHAnsi" w:cs="Calibri"/>
          <w:sz w:val="20"/>
          <w:u w:val="single"/>
          <w:lang w:val="en-GB"/>
        </w:rPr>
      </w:pPr>
    </w:p>
    <w:p w:rsidR="008952EA" w:rsidRPr="00AB1EA1" w:rsidRDefault="008952EA" w:rsidP="008952EA">
      <w:pPr>
        <w:pStyle w:val="berschrift4"/>
        <w:keepNext w:val="0"/>
        <w:numPr>
          <w:ilvl w:val="0"/>
          <w:numId w:val="0"/>
        </w:numPr>
        <w:spacing w:after="0"/>
        <w:rPr>
          <w:rFonts w:asciiTheme="minorHAnsi" w:hAnsiTheme="minorHAnsi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276"/>
        <w:gridCol w:w="1276"/>
        <w:gridCol w:w="1134"/>
        <w:gridCol w:w="1701"/>
      </w:tblGrid>
      <w:tr w:rsidR="008952EA" w:rsidRPr="00AB1EA1" w:rsidTr="00AB1EA1">
        <w:trPr>
          <w:cantSplit/>
        </w:trPr>
        <w:tc>
          <w:tcPr>
            <w:tcW w:w="1418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Component code (if any) at the receiving instit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u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tion </w:t>
            </w:r>
          </w:p>
        </w:tc>
        <w:tc>
          <w:tcPr>
            <w:tcW w:w="2551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Component title (as indicated in the course catalogue) at the r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ceiving institution</w:t>
            </w:r>
          </w:p>
        </w:tc>
        <w:tc>
          <w:tcPr>
            <w:tcW w:w="1276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Deleted co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ponent</w:t>
            </w:r>
          </w:p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  <w:t>[tick if applic</w:t>
            </w:r>
            <w:r w:rsidRPr="00AB1EA1"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  <w:t>a</w:t>
            </w:r>
            <w:r w:rsidRPr="00AB1EA1"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  <w:t>ble]</w:t>
            </w:r>
          </w:p>
        </w:tc>
        <w:tc>
          <w:tcPr>
            <w:tcW w:w="1276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Added comp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</w:t>
            </w: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nent</w:t>
            </w:r>
          </w:p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  <w:t>[tick if applic</w:t>
            </w:r>
            <w:r w:rsidRPr="00AB1EA1"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  <w:t>a</w:t>
            </w:r>
            <w:r w:rsidRPr="00AB1EA1">
              <w:rPr>
                <w:rFonts w:asciiTheme="minorHAnsi" w:hAnsiTheme="minorHAnsi" w:cs="Calibri"/>
                <w:b/>
                <w:i/>
                <w:sz w:val="16"/>
                <w:szCs w:val="16"/>
                <w:lang w:val="en-GB"/>
              </w:rPr>
              <w:t>ble]</w:t>
            </w:r>
          </w:p>
        </w:tc>
        <w:tc>
          <w:tcPr>
            <w:tcW w:w="1134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Reason for change</w:t>
            </w:r>
            <w:r w:rsidRPr="00AB1EA1">
              <w:rPr>
                <w:rStyle w:val="Endnotenzeichen"/>
                <w:rFonts w:asciiTheme="minorHAnsi" w:hAnsiTheme="minorHAnsi" w:cs="Calibri"/>
                <w:b/>
                <w:sz w:val="16"/>
                <w:szCs w:val="16"/>
                <w:lang w:val="en-GB"/>
              </w:rPr>
              <w:endnoteReference w:id="4"/>
            </w:r>
          </w:p>
        </w:tc>
        <w:tc>
          <w:tcPr>
            <w:tcW w:w="1701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Credits/ ECTS</w:t>
            </w:r>
          </w:p>
        </w:tc>
      </w:tr>
      <w:tr w:rsidR="008952EA" w:rsidRPr="00AB1EA1" w:rsidTr="00AB1EA1">
        <w:tc>
          <w:tcPr>
            <w:tcW w:w="1418" w:type="dxa"/>
            <w:shd w:val="clear" w:color="auto" w:fill="auto"/>
          </w:tcPr>
          <w:p w:rsidR="008952EA" w:rsidRPr="00AB1EA1" w:rsidRDefault="008952EA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952EA" w:rsidRPr="00AB1EA1" w:rsidRDefault="008952EA" w:rsidP="00B00B31">
            <w:pPr>
              <w:pStyle w:val="Kommentartext"/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52EA" w:rsidRPr="00AB1EA1" w:rsidRDefault="008952EA" w:rsidP="00B00B31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8952EA" w:rsidRPr="00AB1EA1" w:rsidRDefault="008952EA" w:rsidP="00B00B31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8952EA" w:rsidRPr="00AB1EA1" w:rsidRDefault="008952EA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952EA" w:rsidRPr="00AB1EA1" w:rsidRDefault="008952EA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8952EA" w:rsidRPr="00AB1EA1" w:rsidTr="00AB1EA1">
        <w:tc>
          <w:tcPr>
            <w:tcW w:w="1418" w:type="dxa"/>
            <w:shd w:val="clear" w:color="auto" w:fill="auto"/>
          </w:tcPr>
          <w:p w:rsidR="008952EA" w:rsidRPr="00AB1EA1" w:rsidRDefault="008952EA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952EA" w:rsidRPr="00AB1EA1" w:rsidRDefault="008952EA" w:rsidP="00B00B31">
            <w:pPr>
              <w:pStyle w:val="Kommentartext"/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52EA" w:rsidRPr="00AB1EA1" w:rsidRDefault="008952EA" w:rsidP="00B00B31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8952EA" w:rsidRPr="00AB1EA1" w:rsidRDefault="008952EA" w:rsidP="00B00B31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8952EA" w:rsidRPr="00AB1EA1" w:rsidRDefault="008952EA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952EA" w:rsidRPr="00AB1EA1" w:rsidRDefault="008952EA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5A4503" w:rsidRPr="00AB1EA1" w:rsidTr="00AB1EA1">
        <w:tc>
          <w:tcPr>
            <w:tcW w:w="1418" w:type="dxa"/>
            <w:shd w:val="clear" w:color="auto" w:fill="auto"/>
          </w:tcPr>
          <w:p w:rsidR="005A4503" w:rsidRPr="00AB1EA1" w:rsidRDefault="005A4503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A4503" w:rsidRPr="00AB1EA1" w:rsidRDefault="005A4503" w:rsidP="00B00B31">
            <w:pPr>
              <w:pStyle w:val="Kommentartext"/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4503" w:rsidRPr="00AB1EA1" w:rsidRDefault="005A4503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5A4503" w:rsidRPr="00AB1EA1" w:rsidRDefault="005A4503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5A4503" w:rsidRPr="00AB1EA1" w:rsidRDefault="005A4503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4503" w:rsidRPr="00AB1EA1" w:rsidRDefault="005A4503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5A4503" w:rsidRPr="00AB1EA1" w:rsidTr="00AB1EA1">
        <w:tc>
          <w:tcPr>
            <w:tcW w:w="1418" w:type="dxa"/>
            <w:shd w:val="clear" w:color="auto" w:fill="auto"/>
          </w:tcPr>
          <w:p w:rsidR="005A4503" w:rsidRPr="00AB1EA1" w:rsidRDefault="005A4503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A4503" w:rsidRPr="00AB1EA1" w:rsidRDefault="005A4503" w:rsidP="00B00B31">
            <w:pPr>
              <w:pStyle w:val="Kommentartext"/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4503" w:rsidRPr="00AB1EA1" w:rsidRDefault="005A4503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5A4503" w:rsidRPr="00AB1EA1" w:rsidRDefault="005A4503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5A4503" w:rsidRPr="00AB1EA1" w:rsidRDefault="005A4503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4503" w:rsidRPr="00AB1EA1" w:rsidRDefault="005A4503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7A2610" w:rsidRPr="00AB1EA1" w:rsidTr="00AB1EA1">
        <w:tc>
          <w:tcPr>
            <w:tcW w:w="1418" w:type="dxa"/>
            <w:shd w:val="clear" w:color="auto" w:fill="auto"/>
          </w:tcPr>
          <w:p w:rsidR="007A2610" w:rsidRPr="00AB1EA1" w:rsidRDefault="007A2610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A2610" w:rsidRPr="00AB1EA1" w:rsidRDefault="007A2610" w:rsidP="00B00B31">
            <w:pPr>
              <w:pStyle w:val="Kommentartext"/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A2610" w:rsidRPr="00AB1EA1" w:rsidRDefault="007A2610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A2610" w:rsidRPr="00AB1EA1" w:rsidRDefault="007A2610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7A2610" w:rsidRPr="00AB1EA1" w:rsidRDefault="007A2610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610" w:rsidRPr="00AB1EA1" w:rsidRDefault="007A2610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7A2610" w:rsidRPr="00AB1EA1" w:rsidTr="00AB1EA1">
        <w:tc>
          <w:tcPr>
            <w:tcW w:w="1418" w:type="dxa"/>
            <w:shd w:val="clear" w:color="auto" w:fill="auto"/>
          </w:tcPr>
          <w:p w:rsidR="007A2610" w:rsidRPr="00AB1EA1" w:rsidRDefault="007A2610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A2610" w:rsidRPr="00AB1EA1" w:rsidRDefault="007A2610" w:rsidP="00B00B31">
            <w:pPr>
              <w:pStyle w:val="Kommentartext"/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A2610" w:rsidRPr="00AB1EA1" w:rsidRDefault="007A2610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A2610" w:rsidRPr="00AB1EA1" w:rsidRDefault="007A2610" w:rsidP="000A2B00">
            <w:pPr>
              <w:pStyle w:val="Kommentartext"/>
              <w:spacing w:before="12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B1EA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7A2610" w:rsidRPr="00AB1EA1" w:rsidRDefault="007A2610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610" w:rsidRPr="00AB1EA1" w:rsidRDefault="007A2610" w:rsidP="00B00B31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8952EA" w:rsidRPr="00AB1EA1" w:rsidTr="00AB1EA1">
        <w:tc>
          <w:tcPr>
            <w:tcW w:w="7655" w:type="dxa"/>
            <w:gridSpan w:val="5"/>
            <w:shd w:val="clear" w:color="auto" w:fill="auto"/>
          </w:tcPr>
          <w:p w:rsidR="008952EA" w:rsidRPr="00AB1EA1" w:rsidRDefault="008952EA" w:rsidP="00B00B31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8952EA" w:rsidRPr="00AB1EA1" w:rsidRDefault="008952EA" w:rsidP="007D7F88">
      <w:pPr>
        <w:rPr>
          <w:rFonts w:asciiTheme="minorHAnsi" w:hAnsiTheme="minorHAnsi" w:cs="Calibri"/>
          <w:lang w:val="en-GB"/>
        </w:rPr>
      </w:pPr>
    </w:p>
    <w:p w:rsidR="008952EA" w:rsidRPr="00AB1EA1" w:rsidRDefault="008952EA" w:rsidP="008952EA">
      <w:pPr>
        <w:pStyle w:val="Funotentext"/>
        <w:rPr>
          <w:rFonts w:asciiTheme="minorHAnsi" w:hAnsiTheme="minorHAnsi" w:cs="Calibri"/>
          <w:b/>
          <w:sz w:val="16"/>
          <w:szCs w:val="16"/>
          <w:lang w:val="en-GB"/>
        </w:rPr>
      </w:pPr>
      <w:r w:rsidRPr="00AB1EA1">
        <w:rPr>
          <w:rStyle w:val="Endnotenzeichen"/>
          <w:rFonts w:asciiTheme="minorHAnsi" w:hAnsiTheme="minorHAnsi"/>
          <w:sz w:val="16"/>
          <w:szCs w:val="16"/>
        </w:rPr>
        <w:footnoteRef/>
      </w:r>
      <w:r w:rsidRPr="00AB1EA1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AB1EA1">
        <w:rPr>
          <w:rFonts w:asciiTheme="minorHAnsi" w:hAnsiTheme="minorHAnsi"/>
          <w:b/>
          <w:sz w:val="16"/>
          <w:szCs w:val="16"/>
          <w:lang w:val="en-GB"/>
        </w:rPr>
        <w:t>R</w:t>
      </w:r>
      <w:r w:rsidRPr="00AB1EA1">
        <w:rPr>
          <w:rFonts w:asciiTheme="minorHAnsi" w:hAnsiTheme="minorHAnsi" w:cs="Calibri"/>
          <w:b/>
          <w:sz w:val="16"/>
          <w:szCs w:val="16"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8952EA" w:rsidRPr="007A2610" w:rsidTr="00B00B31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i/>
                <w:iCs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i/>
                <w:iCs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i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8952EA" w:rsidRPr="007A2610" w:rsidTr="00B00B31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B1) Substituting a deleted component</w:t>
            </w:r>
          </w:p>
        </w:tc>
      </w:tr>
      <w:tr w:rsidR="008952EA" w:rsidRPr="007A2610" w:rsidTr="00B00B31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A2) Component is in a different language than previously spec</w:t>
            </w: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i</w:t>
            </w: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fied in the course catalogue</w:t>
            </w:r>
          </w:p>
        </w:tc>
        <w:tc>
          <w:tcPr>
            <w:tcW w:w="4502" w:type="dxa"/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B2) Extending the mobility period</w:t>
            </w:r>
          </w:p>
        </w:tc>
      </w:tr>
      <w:tr w:rsidR="008952EA" w:rsidRPr="00AB1EA1" w:rsidTr="00B00B31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u w:val="single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B3) Other (please specify)</w:t>
            </w:r>
          </w:p>
        </w:tc>
      </w:tr>
      <w:tr w:rsidR="008952EA" w:rsidRPr="00AB1EA1" w:rsidTr="00B00B31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AB1EA1">
              <w:rPr>
                <w:rFonts w:asciiTheme="minorHAnsi" w:hAnsiTheme="minorHAnsi" w:cs="Calibri"/>
                <w:sz w:val="16"/>
                <w:szCs w:val="16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8952EA" w:rsidRPr="00AB1EA1" w:rsidRDefault="008952EA" w:rsidP="00B00B31">
            <w:pPr>
              <w:pStyle w:val="Funotentext"/>
              <w:rPr>
                <w:rFonts w:asciiTheme="minorHAnsi" w:hAnsiTheme="minorHAnsi" w:cs="Calibri"/>
                <w:sz w:val="16"/>
                <w:szCs w:val="16"/>
                <w:u w:val="single"/>
                <w:lang w:val="en-GB"/>
              </w:rPr>
            </w:pPr>
          </w:p>
        </w:tc>
      </w:tr>
    </w:tbl>
    <w:p w:rsidR="008952EA" w:rsidRPr="00AB1EA1" w:rsidRDefault="008952EA" w:rsidP="007D7F88">
      <w:pPr>
        <w:rPr>
          <w:rFonts w:asciiTheme="minorHAnsi" w:hAnsiTheme="minorHAnsi" w:cs="Calibri"/>
          <w:lang w:val="en-GB"/>
        </w:rPr>
      </w:pPr>
    </w:p>
    <w:p w:rsidR="008952EA" w:rsidRPr="00AB1EA1" w:rsidRDefault="008952EA" w:rsidP="007D7F88">
      <w:pPr>
        <w:rPr>
          <w:rFonts w:asciiTheme="minorHAnsi" w:hAnsiTheme="minorHAnsi" w:cs="Calibri"/>
          <w:lang w:val="en-GB"/>
        </w:rPr>
      </w:pPr>
    </w:p>
    <w:p w:rsidR="008952EA" w:rsidRPr="00AB1EA1" w:rsidRDefault="008952EA" w:rsidP="008952EA">
      <w:pPr>
        <w:rPr>
          <w:rFonts w:asciiTheme="minorHAnsi" w:hAnsiTheme="minorHAnsi" w:cs="Calibri"/>
          <w:lang w:val="en-GB"/>
        </w:rPr>
      </w:pPr>
      <w:r w:rsidRPr="00AB1EA1">
        <w:rPr>
          <w:rFonts w:asciiTheme="minorHAnsi" w:hAnsiTheme="minorHAnsi" w:cs="Calibri"/>
          <w:lang w:val="en-GB"/>
        </w:rPr>
        <w:t>The student, the sending and the receiving institution confirm that they approve the proposed amendments to the mobility programme.</w:t>
      </w:r>
    </w:p>
    <w:p w:rsidR="005A4503" w:rsidRPr="00AB1EA1" w:rsidRDefault="008952EA" w:rsidP="005A4503">
      <w:pPr>
        <w:rPr>
          <w:rFonts w:asciiTheme="minorHAnsi" w:hAnsiTheme="minorHAnsi" w:cs="Calibri"/>
          <w:lang w:val="en-GB"/>
        </w:rPr>
      </w:pPr>
      <w:r w:rsidRPr="00AB1EA1">
        <w:rPr>
          <w:rFonts w:asciiTheme="minorHAnsi" w:hAnsiTheme="minorHAnsi" w:cs="Calibri"/>
          <w:lang w:val="en-GB"/>
        </w:rPr>
        <w:t xml:space="preserve">Approval by email or signature of the student and of the sending and </w:t>
      </w:r>
      <w:proofErr w:type="gramStart"/>
      <w:r w:rsidRPr="00AB1EA1">
        <w:rPr>
          <w:rFonts w:asciiTheme="minorHAnsi" w:hAnsiTheme="minorHAnsi" w:cs="Calibri"/>
          <w:lang w:val="en-GB"/>
        </w:rPr>
        <w:t xml:space="preserve">receiving </w:t>
      </w:r>
      <w:r w:rsidR="005A4503">
        <w:rPr>
          <w:rFonts w:asciiTheme="minorHAnsi" w:hAnsiTheme="minorHAnsi" w:cs="Calibri"/>
          <w:lang w:val="en-GB"/>
        </w:rPr>
        <w:t xml:space="preserve"> </w:t>
      </w:r>
      <w:r w:rsidR="005A4503" w:rsidRPr="00AB1EA1">
        <w:rPr>
          <w:rFonts w:asciiTheme="minorHAnsi" w:hAnsiTheme="minorHAnsi" w:cs="Calibri"/>
          <w:lang w:val="en-GB"/>
        </w:rPr>
        <w:t>institution’s</w:t>
      </w:r>
      <w:proofErr w:type="gramEnd"/>
      <w:r w:rsidR="005A4503" w:rsidRPr="00AB1EA1">
        <w:rPr>
          <w:rFonts w:asciiTheme="minorHAnsi" w:hAnsiTheme="minorHAnsi" w:cs="Calibri"/>
          <w:lang w:val="en-GB"/>
        </w:rPr>
        <w:t xml:space="preserve"> responsible </w:t>
      </w:r>
      <w:r w:rsidR="005A4503">
        <w:rPr>
          <w:rFonts w:asciiTheme="minorHAnsi" w:hAnsiTheme="minorHAnsi" w:cs="Calibri"/>
          <w:lang w:val="en-GB"/>
        </w:rPr>
        <w:t xml:space="preserve"> </w:t>
      </w:r>
      <w:r w:rsidR="005A4503" w:rsidRPr="00AB1EA1">
        <w:rPr>
          <w:rFonts w:asciiTheme="minorHAnsi" w:hAnsiTheme="minorHAnsi" w:cs="Calibri"/>
          <w:lang w:val="en-GB"/>
        </w:rPr>
        <w:t>persons.</w:t>
      </w:r>
    </w:p>
    <w:p w:rsidR="008952EA" w:rsidRPr="00AB1EA1" w:rsidRDefault="008952EA" w:rsidP="008952EA">
      <w:pPr>
        <w:rPr>
          <w:rFonts w:asciiTheme="minorHAnsi" w:hAnsiTheme="minorHAnsi" w:cs="Calibri"/>
          <w:lang w:val="en-GB"/>
        </w:rPr>
      </w:pPr>
    </w:p>
    <w:p w:rsidR="008952EA" w:rsidRPr="00AB1EA1" w:rsidRDefault="008952EA" w:rsidP="008952EA">
      <w:pPr>
        <w:jc w:val="center"/>
        <w:rPr>
          <w:rFonts w:asciiTheme="minorHAnsi" w:hAnsiTheme="minorHAnsi" w:cs="Calibri"/>
          <w:lang w:val="en-GB"/>
        </w:rPr>
      </w:pPr>
    </w:p>
    <w:tbl>
      <w:tblPr>
        <w:tblW w:w="9543" w:type="dxa"/>
        <w:jc w:val="center"/>
        <w:tblInd w:w="316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8952EA" w:rsidRPr="007A2610" w:rsidTr="00AB1EA1">
        <w:trPr>
          <w:jc w:val="center"/>
        </w:trPr>
        <w:tc>
          <w:tcPr>
            <w:tcW w:w="9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lang w:val="en-GB"/>
              </w:rPr>
              <w:t>The student</w:t>
            </w:r>
          </w:p>
          <w:p w:rsidR="008952EA" w:rsidRPr="00AB1EA1" w:rsidRDefault="008952EA" w:rsidP="00B00B3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Theme="minorHAnsi" w:hAnsiTheme="minorHAnsi" w:cs="Calibri"/>
                <w:color w:val="002060"/>
                <w:lang w:val="en-GB"/>
              </w:rPr>
            </w:pPr>
            <w:r w:rsidRPr="00AB1EA1">
              <w:rPr>
                <w:rFonts w:asciiTheme="minorHAnsi" w:hAnsiTheme="minorHAnsi" w:cs="Calibri"/>
                <w:lang w:val="en-GB"/>
              </w:rPr>
              <w:t>Student’s signature</w:t>
            </w:r>
            <w:r w:rsidRPr="00AB1EA1">
              <w:rPr>
                <w:rStyle w:val="Funotenzeichen"/>
                <w:rFonts w:asciiTheme="minorHAnsi" w:hAnsiTheme="minorHAnsi" w:cs="Calibri"/>
                <w:b/>
                <w:lang w:val="en-GB"/>
              </w:rPr>
              <w:t xml:space="preserve"> </w:t>
            </w:r>
            <w:r w:rsidRPr="00AB1EA1">
              <w:rPr>
                <w:rFonts w:asciiTheme="minorHAnsi" w:hAnsiTheme="minorHAnsi" w:cs="Calibri"/>
                <w:lang w:val="en-GB"/>
              </w:rPr>
              <w:tab/>
            </w:r>
            <w:r w:rsidRPr="00AB1EA1">
              <w:rPr>
                <w:rFonts w:asciiTheme="minorHAnsi" w:hAnsiTheme="minorHAnsi" w:cs="Calibri"/>
                <w:lang w:val="en-GB"/>
              </w:rPr>
              <w:tab/>
              <w:t>Date:</w:t>
            </w:r>
            <w:r w:rsidRPr="00AB1EA1">
              <w:rPr>
                <w:rFonts w:asciiTheme="minorHAnsi" w:hAnsiTheme="minorHAnsi" w:cs="Calibri"/>
                <w:lang w:val="en-GB"/>
              </w:rPr>
              <w:tab/>
            </w:r>
          </w:p>
        </w:tc>
      </w:tr>
    </w:tbl>
    <w:p w:rsidR="008952EA" w:rsidRPr="00AB1EA1" w:rsidRDefault="008952EA" w:rsidP="008952EA">
      <w:pPr>
        <w:rPr>
          <w:rFonts w:asciiTheme="minorHAnsi" w:hAnsiTheme="minorHAnsi" w:cs="Calibri"/>
          <w:sz w:val="16"/>
          <w:szCs w:val="16"/>
          <w:lang w:val="en-GB"/>
        </w:rPr>
      </w:pPr>
    </w:p>
    <w:p w:rsidR="008952EA" w:rsidRPr="00AB1EA1" w:rsidRDefault="008952EA" w:rsidP="008952EA">
      <w:pPr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469" w:type="dxa"/>
        <w:jc w:val="center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9"/>
      </w:tblGrid>
      <w:tr w:rsidR="008952EA" w:rsidRPr="007A2610" w:rsidTr="00AB1EA1">
        <w:trPr>
          <w:jc w:val="center"/>
        </w:trPr>
        <w:tc>
          <w:tcPr>
            <w:tcW w:w="9469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lang w:val="en-GB"/>
              </w:rPr>
              <w:t>The sending institution</w:t>
            </w:r>
          </w:p>
          <w:p w:rsidR="008952EA" w:rsidRPr="00AB1EA1" w:rsidRDefault="008952EA" w:rsidP="00B00B3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AB1EA1">
              <w:rPr>
                <w:rFonts w:asciiTheme="minorHAnsi" w:hAnsiTheme="minorHAnsi" w:cs="Calibri"/>
                <w:lang w:val="en-GB"/>
              </w:rPr>
              <w:t xml:space="preserve">Responsible person’s signature </w:t>
            </w:r>
            <w:r w:rsidRPr="00AB1EA1">
              <w:rPr>
                <w:rFonts w:asciiTheme="minorHAnsi" w:hAnsiTheme="minorHAnsi" w:cs="Calibri"/>
                <w:lang w:val="en-GB"/>
              </w:rPr>
              <w:tab/>
            </w:r>
            <w:r w:rsidRPr="00AB1EA1">
              <w:rPr>
                <w:rFonts w:asciiTheme="minorHAnsi" w:hAnsiTheme="minorHAnsi" w:cs="Calibri"/>
                <w:lang w:val="en-GB"/>
              </w:rPr>
              <w:tab/>
              <w:t xml:space="preserve">Date: </w:t>
            </w:r>
            <w:r w:rsidRPr="00AB1EA1">
              <w:rPr>
                <w:rFonts w:asciiTheme="minorHAnsi" w:hAnsiTheme="minorHAnsi" w:cs="Calibri"/>
                <w:lang w:val="en-GB"/>
              </w:rPr>
              <w:tab/>
            </w:r>
          </w:p>
        </w:tc>
      </w:tr>
    </w:tbl>
    <w:p w:rsidR="008952EA" w:rsidRPr="00AB1EA1" w:rsidRDefault="008952EA" w:rsidP="008952EA">
      <w:pPr>
        <w:rPr>
          <w:rFonts w:asciiTheme="minorHAnsi" w:hAnsiTheme="minorHAnsi" w:cs="Calibri"/>
          <w:sz w:val="16"/>
          <w:szCs w:val="16"/>
          <w:lang w:val="en-GB"/>
        </w:rPr>
      </w:pPr>
    </w:p>
    <w:p w:rsidR="008952EA" w:rsidRPr="00AB1EA1" w:rsidRDefault="008952EA" w:rsidP="008952EA">
      <w:pPr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525" w:type="dxa"/>
        <w:jc w:val="center"/>
        <w:tblInd w:w="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8952EA" w:rsidRPr="007A2610" w:rsidTr="00AB1EA1">
        <w:trPr>
          <w:trHeight w:val="870"/>
          <w:jc w:val="center"/>
        </w:trPr>
        <w:tc>
          <w:tcPr>
            <w:tcW w:w="9525" w:type="dxa"/>
            <w:shd w:val="clear" w:color="auto" w:fill="auto"/>
          </w:tcPr>
          <w:p w:rsidR="008952EA" w:rsidRPr="00AB1EA1" w:rsidRDefault="008952EA" w:rsidP="00B00B31">
            <w:pPr>
              <w:spacing w:before="120" w:after="120"/>
              <w:rPr>
                <w:rFonts w:asciiTheme="minorHAnsi" w:hAnsiTheme="minorHAnsi" w:cs="Calibri"/>
                <w:b/>
                <w:lang w:val="en-GB"/>
              </w:rPr>
            </w:pPr>
            <w:r w:rsidRPr="00AB1EA1">
              <w:rPr>
                <w:rFonts w:asciiTheme="minorHAnsi" w:hAnsiTheme="minorHAnsi" w:cs="Calibri"/>
                <w:b/>
                <w:lang w:val="en-GB"/>
              </w:rPr>
              <w:t>The receiving institution</w:t>
            </w:r>
          </w:p>
          <w:p w:rsidR="008952EA" w:rsidRPr="00AB1EA1" w:rsidRDefault="008952EA" w:rsidP="00B00B3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Calibri"/>
                <w:color w:val="002060"/>
                <w:lang w:val="en-GB"/>
              </w:rPr>
            </w:pPr>
            <w:r w:rsidRPr="00AB1EA1">
              <w:rPr>
                <w:rFonts w:asciiTheme="minorHAnsi" w:hAnsiTheme="minorHAnsi" w:cs="Calibri"/>
                <w:lang w:val="en-GB"/>
              </w:rPr>
              <w:t xml:space="preserve">Responsible person’s signature </w:t>
            </w:r>
            <w:r w:rsidRPr="00AB1EA1">
              <w:rPr>
                <w:rFonts w:asciiTheme="minorHAnsi" w:hAnsiTheme="minorHAnsi" w:cs="Calibri"/>
                <w:lang w:val="en-GB"/>
              </w:rPr>
              <w:tab/>
            </w:r>
            <w:r w:rsidRPr="00AB1EA1">
              <w:rPr>
                <w:rFonts w:asciiTheme="minorHAnsi" w:hAnsiTheme="minorHAnsi" w:cs="Calibri"/>
                <w:lang w:val="en-GB"/>
              </w:rPr>
              <w:tab/>
              <w:t>Date:</w:t>
            </w:r>
            <w:r w:rsidRPr="00AB1EA1">
              <w:rPr>
                <w:rFonts w:asciiTheme="minorHAnsi" w:hAnsiTheme="minorHAnsi" w:cs="Calibri"/>
                <w:lang w:val="en-GB"/>
              </w:rPr>
              <w:tab/>
            </w:r>
          </w:p>
        </w:tc>
      </w:tr>
    </w:tbl>
    <w:p w:rsidR="008952EA" w:rsidRPr="00FD53A7" w:rsidRDefault="008952EA" w:rsidP="00143E95">
      <w:pPr>
        <w:rPr>
          <w:rFonts w:asciiTheme="minorHAnsi" w:hAnsiTheme="minorHAnsi" w:cs="Calibri"/>
          <w:lang w:val="en-GB"/>
        </w:rPr>
      </w:pPr>
    </w:p>
    <w:sectPr w:rsidR="008952EA" w:rsidRPr="00FD53A7" w:rsidSect="00957A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701" w:left="1304" w:header="669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AB" w:rsidRDefault="000273AB">
      <w:r>
        <w:separator/>
      </w:r>
    </w:p>
  </w:endnote>
  <w:endnote w:type="continuationSeparator" w:id="0">
    <w:p w:rsidR="000273AB" w:rsidRDefault="000273AB">
      <w:r>
        <w:continuationSeparator/>
      </w:r>
    </w:p>
  </w:endnote>
  <w:endnote w:id="1">
    <w:p w:rsidR="00FD53A7" w:rsidRPr="00FD53A7" w:rsidRDefault="00FD53A7" w:rsidP="00FD53A7">
      <w:pPr>
        <w:pStyle w:val="Endnotentext"/>
        <w:rPr>
          <w:rFonts w:asciiTheme="minorHAnsi" w:hAnsiTheme="minorHAnsi"/>
          <w:sz w:val="14"/>
          <w:szCs w:val="18"/>
          <w:lang w:val="en-GB"/>
        </w:rPr>
      </w:pPr>
    </w:p>
  </w:endnote>
  <w:endnote w:id="2">
    <w:p w:rsidR="00143E95" w:rsidRPr="00143E95" w:rsidRDefault="00143E95">
      <w:pPr>
        <w:pStyle w:val="Endnotentext"/>
      </w:pPr>
    </w:p>
  </w:endnote>
  <w:endnote w:id="3">
    <w:p w:rsidR="00FD53A7" w:rsidRPr="004D6B9A" w:rsidRDefault="00FD53A7" w:rsidP="00FD53A7">
      <w:pPr>
        <w:pStyle w:val="Endnotentext"/>
        <w:rPr>
          <w:rFonts w:ascii="Verdana" w:hAnsi="Verdana"/>
          <w:sz w:val="18"/>
          <w:szCs w:val="18"/>
          <w:lang w:val="en-GB"/>
        </w:rPr>
      </w:pPr>
    </w:p>
  </w:endnote>
  <w:endnote w:id="4">
    <w:p w:rsidR="008952EA" w:rsidRPr="00B84C2E" w:rsidRDefault="008952EA" w:rsidP="008952EA">
      <w:pPr>
        <w:pStyle w:val="Endnotentext"/>
        <w:rPr>
          <w:lang w:val="en-GB"/>
        </w:rPr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957A9C" w:rsidRPr="001B4347" w:rsidTr="00F33199">
      <w:trPr>
        <w:trHeight w:val="566"/>
      </w:trPr>
      <w:tc>
        <w:tcPr>
          <w:tcW w:w="6804" w:type="dxa"/>
          <w:vAlign w:val="bottom"/>
        </w:tcPr>
        <w:p w:rsidR="00957A9C" w:rsidRPr="00A2094C" w:rsidRDefault="009A5766" w:rsidP="009A5766">
          <w:pPr>
            <w:snapToGrid w:val="0"/>
            <w:spacing w:before="60" w:line="300" w:lineRule="exact"/>
            <w:rPr>
              <w:color w:val="808080"/>
              <w:sz w:val="12"/>
              <w:lang w:val="en-US" w:eastAsia="ar-SA"/>
            </w:rPr>
          </w:pPr>
          <w:r w:rsidRPr="00490FF4">
            <w:rPr>
              <w:sz w:val="16"/>
              <w:szCs w:val="16"/>
              <w:lang w:val="en-GB" w:eastAsia="ar-SA"/>
            </w:rPr>
            <w:t>KIT – The Research University in the Helmholtz Association</w:t>
          </w:r>
        </w:p>
      </w:tc>
      <w:tc>
        <w:tcPr>
          <w:tcW w:w="3296" w:type="dxa"/>
          <w:vAlign w:val="bottom"/>
        </w:tcPr>
        <w:p w:rsidR="00957A9C" w:rsidRPr="001B4347" w:rsidRDefault="00957A9C" w:rsidP="00F33199">
          <w:pPr>
            <w:tabs>
              <w:tab w:val="right" w:pos="3249"/>
            </w:tabs>
            <w:snapToGrid w:val="0"/>
            <w:spacing w:before="60" w:line="300" w:lineRule="exact"/>
            <w:jc w:val="center"/>
            <w:rPr>
              <w:b/>
              <w:color w:val="808080"/>
              <w:sz w:val="30"/>
              <w:lang w:eastAsia="ar-SA"/>
            </w:rPr>
          </w:pPr>
          <w:r w:rsidRPr="001B4347">
            <w:rPr>
              <w:b/>
              <w:color w:val="808080"/>
              <w:sz w:val="30"/>
              <w:lang w:eastAsia="ar-SA"/>
            </w:rPr>
            <w:t>www.kit.edu</w:t>
          </w:r>
        </w:p>
      </w:tc>
    </w:tr>
  </w:tbl>
  <w:p w:rsidR="00957A9C" w:rsidRDefault="00957A9C">
    <w:pPr>
      <w:pStyle w:val="Fuzeile"/>
    </w:pPr>
  </w:p>
  <w:p w:rsidR="00957A9C" w:rsidRPr="001B4347" w:rsidRDefault="00957A9C" w:rsidP="00957A9C">
    <w:pPr>
      <w:snapToGrid w:val="0"/>
      <w:spacing w:before="60" w:line="300" w:lineRule="exact"/>
      <w:rPr>
        <w:b/>
        <w:color w:val="808080"/>
        <w:sz w:val="12"/>
        <w:lang w:eastAsia="ar-SA"/>
      </w:rPr>
    </w:pPr>
    <w:r w:rsidRPr="00957A9C">
      <w:rPr>
        <w:b/>
        <w:color w:val="808080"/>
        <w:sz w:val="12"/>
        <w:lang w:eastAsia="ar-SA"/>
      </w:rPr>
      <w:fldChar w:fldCharType="begin"/>
    </w:r>
    <w:r w:rsidRPr="00957A9C">
      <w:rPr>
        <w:b/>
        <w:color w:val="808080"/>
        <w:sz w:val="12"/>
        <w:lang w:eastAsia="ar-SA"/>
      </w:rPr>
      <w:instrText>PAGE   \* MERGEFORMAT</w:instrText>
    </w:r>
    <w:r w:rsidRPr="00957A9C">
      <w:rPr>
        <w:b/>
        <w:color w:val="808080"/>
        <w:sz w:val="12"/>
        <w:lang w:eastAsia="ar-SA"/>
      </w:rPr>
      <w:fldChar w:fldCharType="separate"/>
    </w:r>
    <w:r w:rsidR="007A2610">
      <w:rPr>
        <w:b/>
        <w:noProof/>
        <w:color w:val="808080"/>
        <w:sz w:val="12"/>
        <w:lang w:eastAsia="ar-SA"/>
      </w:rPr>
      <w:t>4</w:t>
    </w:r>
    <w:r w:rsidRPr="00957A9C">
      <w:rPr>
        <w:b/>
        <w:color w:val="808080"/>
        <w:sz w:val="12"/>
        <w:lang w:eastAsia="ar-SA"/>
      </w:rPr>
      <w:fldChar w:fldCharType="end"/>
    </w:r>
  </w:p>
  <w:p w:rsidR="00957A9C" w:rsidRDefault="00957A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FA5861" w:rsidRPr="001B4347" w:rsidTr="00957A9C">
      <w:trPr>
        <w:trHeight w:val="106"/>
      </w:trPr>
      <w:tc>
        <w:tcPr>
          <w:tcW w:w="6804" w:type="dxa"/>
          <w:vAlign w:val="bottom"/>
        </w:tcPr>
        <w:p w:rsidR="00FA5861" w:rsidRPr="00A2094C" w:rsidRDefault="00490FF4" w:rsidP="00490FF4">
          <w:pPr>
            <w:snapToGrid w:val="0"/>
            <w:spacing w:before="60" w:line="300" w:lineRule="exact"/>
            <w:rPr>
              <w:color w:val="808080"/>
              <w:sz w:val="12"/>
              <w:lang w:val="en-US" w:eastAsia="ar-SA"/>
            </w:rPr>
          </w:pPr>
          <w:r w:rsidRPr="00490FF4">
            <w:rPr>
              <w:sz w:val="16"/>
              <w:szCs w:val="16"/>
              <w:lang w:val="en-GB" w:eastAsia="ar-SA"/>
            </w:rPr>
            <w:t>KIT – The Research University in the Helmholtz Association</w:t>
          </w:r>
        </w:p>
      </w:tc>
      <w:tc>
        <w:tcPr>
          <w:tcW w:w="3296" w:type="dxa"/>
          <w:vAlign w:val="bottom"/>
        </w:tcPr>
        <w:p w:rsidR="00FA5861" w:rsidRPr="001B4347" w:rsidRDefault="00FA5861" w:rsidP="00957A9C">
          <w:pPr>
            <w:tabs>
              <w:tab w:val="right" w:pos="3249"/>
            </w:tabs>
            <w:snapToGrid w:val="0"/>
            <w:spacing w:before="60" w:line="300" w:lineRule="exact"/>
            <w:jc w:val="center"/>
            <w:rPr>
              <w:b/>
              <w:color w:val="808080"/>
              <w:sz w:val="30"/>
              <w:lang w:eastAsia="ar-SA"/>
            </w:rPr>
          </w:pPr>
          <w:r w:rsidRPr="001B4347">
            <w:rPr>
              <w:b/>
              <w:color w:val="808080"/>
              <w:sz w:val="30"/>
              <w:lang w:eastAsia="ar-SA"/>
            </w:rPr>
            <w:t>www.kit.edu</w:t>
          </w:r>
        </w:p>
      </w:tc>
    </w:tr>
  </w:tbl>
  <w:p w:rsidR="00957A9C" w:rsidRPr="001B4347" w:rsidRDefault="00957A9C" w:rsidP="00957A9C">
    <w:pPr>
      <w:snapToGrid w:val="0"/>
      <w:spacing w:before="60" w:line="300" w:lineRule="exact"/>
      <w:rPr>
        <w:b/>
        <w:color w:val="808080"/>
        <w:sz w:val="12"/>
        <w:lang w:eastAsia="ar-SA"/>
      </w:rPr>
    </w:pPr>
    <w:r w:rsidRPr="00957A9C">
      <w:rPr>
        <w:b/>
        <w:color w:val="808080"/>
        <w:sz w:val="12"/>
        <w:lang w:eastAsia="ar-SA"/>
      </w:rPr>
      <w:fldChar w:fldCharType="begin"/>
    </w:r>
    <w:r w:rsidRPr="00957A9C">
      <w:rPr>
        <w:b/>
        <w:color w:val="808080"/>
        <w:sz w:val="12"/>
        <w:lang w:eastAsia="ar-SA"/>
      </w:rPr>
      <w:instrText>PAGE   \* MERGEFORMAT</w:instrText>
    </w:r>
    <w:r w:rsidRPr="00957A9C">
      <w:rPr>
        <w:b/>
        <w:color w:val="808080"/>
        <w:sz w:val="12"/>
        <w:lang w:eastAsia="ar-SA"/>
      </w:rPr>
      <w:fldChar w:fldCharType="separate"/>
    </w:r>
    <w:r w:rsidR="007A2610">
      <w:rPr>
        <w:b/>
        <w:noProof/>
        <w:color w:val="808080"/>
        <w:sz w:val="12"/>
        <w:lang w:eastAsia="ar-SA"/>
      </w:rPr>
      <w:t>3</w:t>
    </w:r>
    <w:r w:rsidRPr="00957A9C">
      <w:rPr>
        <w:b/>
        <w:color w:val="808080"/>
        <w:sz w:val="12"/>
        <w:lang w:eastAsia="ar-SA"/>
      </w:rPr>
      <w:fldChar w:fldCharType="end"/>
    </w:r>
  </w:p>
  <w:p w:rsidR="006B52EC" w:rsidRPr="00FA5861" w:rsidRDefault="006B52EC" w:rsidP="00FA58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00"/>
      <w:gridCol w:w="4004"/>
      <w:gridCol w:w="2796"/>
      <w:gridCol w:w="500"/>
    </w:tblGrid>
    <w:tr w:rsidR="00A2094C" w:rsidRPr="00997EB6" w:rsidTr="00FD53A7">
      <w:trPr>
        <w:trHeight w:val="879"/>
      </w:trPr>
      <w:tc>
        <w:tcPr>
          <w:tcW w:w="2800" w:type="dxa"/>
        </w:tcPr>
        <w:p w:rsidR="00A2094C" w:rsidRPr="00776A0D" w:rsidRDefault="00A2094C" w:rsidP="00A2094C">
          <w:pPr>
            <w:pStyle w:val="Fuzeile"/>
            <w:spacing w:line="60" w:lineRule="exact"/>
            <w:rPr>
              <w:lang w:val="en-GB"/>
            </w:rPr>
          </w:pPr>
          <w:bookmarkStart w:id="2" w:name="rahmen"/>
          <w:bookmarkEnd w:id="2"/>
        </w:p>
        <w:p w:rsidR="00A2094C" w:rsidRPr="000B509D" w:rsidRDefault="00A2094C" w:rsidP="00A2094C">
          <w:pPr>
            <w:pStyle w:val="Fuzeile"/>
            <w:rPr>
              <w:lang w:val="en-GB"/>
            </w:rPr>
          </w:pPr>
        </w:p>
      </w:tc>
      <w:tc>
        <w:tcPr>
          <w:tcW w:w="4004" w:type="dxa"/>
        </w:tcPr>
        <w:p w:rsidR="00A2094C" w:rsidRPr="000B509D" w:rsidRDefault="00A2094C" w:rsidP="00A2094C">
          <w:pPr>
            <w:pStyle w:val="Fuzeile"/>
            <w:spacing w:line="60" w:lineRule="exact"/>
            <w:rPr>
              <w:lang w:val="en-GB"/>
            </w:rPr>
          </w:pPr>
        </w:p>
        <w:p w:rsidR="00A2094C" w:rsidRPr="00EA2D1D" w:rsidRDefault="00A2094C" w:rsidP="00A2094C">
          <w:pPr>
            <w:pStyle w:val="Fuzeile"/>
            <w:rPr>
              <w:lang w:val="en-GB"/>
            </w:rPr>
          </w:pPr>
        </w:p>
      </w:tc>
      <w:tc>
        <w:tcPr>
          <w:tcW w:w="2796" w:type="dxa"/>
        </w:tcPr>
        <w:p w:rsidR="00A2094C" w:rsidRPr="00997EB6" w:rsidRDefault="00A2094C" w:rsidP="00A2094C">
          <w:pPr>
            <w:pStyle w:val="Fuzeile"/>
            <w:spacing w:line="60" w:lineRule="exact"/>
          </w:pPr>
        </w:p>
        <w:p w:rsidR="00A2094C" w:rsidRPr="00A2094C" w:rsidRDefault="00A2094C" w:rsidP="00A2094C">
          <w:pPr>
            <w:pStyle w:val="Fuzeile"/>
            <w:rPr>
              <w:lang w:val="es-AR"/>
            </w:rPr>
          </w:pPr>
        </w:p>
      </w:tc>
      <w:tc>
        <w:tcPr>
          <w:tcW w:w="500" w:type="dxa"/>
        </w:tcPr>
        <w:p w:rsidR="00A2094C" w:rsidRPr="00A2094C" w:rsidRDefault="00A2094C" w:rsidP="00A2094C">
          <w:pPr>
            <w:pStyle w:val="Fuzeile"/>
            <w:rPr>
              <w:lang w:val="es-AR"/>
            </w:rPr>
          </w:pPr>
        </w:p>
      </w:tc>
    </w:tr>
    <w:tr w:rsidR="00A2094C" w:rsidTr="00FD53A7">
      <w:trPr>
        <w:trHeight w:val="566"/>
      </w:trPr>
      <w:tc>
        <w:tcPr>
          <w:tcW w:w="6804" w:type="dxa"/>
          <w:gridSpan w:val="2"/>
        </w:tcPr>
        <w:p w:rsidR="00A2094C" w:rsidRPr="00F90407" w:rsidRDefault="00A2094C" w:rsidP="00A2094C">
          <w:pPr>
            <w:pStyle w:val="Fuzeile"/>
            <w:spacing w:before="60" w:line="300" w:lineRule="exact"/>
            <w:rPr>
              <w:lang w:val="en-GB"/>
            </w:rPr>
          </w:pPr>
          <w:r>
            <w:rPr>
              <w:rStyle w:val="KIT-AbsatzZchn"/>
              <w:sz w:val="12"/>
              <w:szCs w:val="12"/>
              <w:lang w:val="en-GB"/>
            </w:rPr>
            <w:t xml:space="preserve">KIT – </w:t>
          </w:r>
          <w:r>
            <w:rPr>
              <w:sz w:val="12"/>
              <w:szCs w:val="12"/>
              <w:lang w:val="en-GB"/>
            </w:rPr>
            <w:t xml:space="preserve">University of the State of Baden-Wuerttemberg and National Research </w:t>
          </w:r>
          <w:proofErr w:type="spellStart"/>
          <w:r>
            <w:rPr>
              <w:sz w:val="12"/>
              <w:szCs w:val="12"/>
              <w:lang w:val="en-GB"/>
            </w:rPr>
            <w:t>Center</w:t>
          </w:r>
          <w:proofErr w:type="spellEnd"/>
          <w:r>
            <w:rPr>
              <w:sz w:val="12"/>
              <w:szCs w:val="12"/>
              <w:lang w:val="en-GB"/>
            </w:rPr>
            <w:t xml:space="preserve"> of the Helmholtz Association</w:t>
          </w:r>
        </w:p>
      </w:tc>
      <w:tc>
        <w:tcPr>
          <w:tcW w:w="3296" w:type="dxa"/>
          <w:gridSpan w:val="2"/>
        </w:tcPr>
        <w:p w:rsidR="00A2094C" w:rsidRDefault="00A2094C" w:rsidP="00A2094C">
          <w:pPr>
            <w:pStyle w:val="Fuzeile"/>
            <w:tabs>
              <w:tab w:val="right" w:pos="3249"/>
            </w:tabs>
            <w:spacing w:before="60" w:line="300" w:lineRule="exact"/>
          </w:pPr>
          <w:r w:rsidRPr="00F90407">
            <w:rPr>
              <w:rStyle w:val="KIT-AbsatzZchn"/>
              <w:b/>
              <w:sz w:val="30"/>
              <w:szCs w:val="30"/>
              <w:lang w:val="en-GB"/>
            </w:rPr>
            <w:tab/>
          </w:r>
          <w:r>
            <w:rPr>
              <w:rStyle w:val="KIT-AbsatzZchn"/>
              <w:b/>
              <w:sz w:val="30"/>
              <w:szCs w:val="30"/>
            </w:rPr>
            <w:t>www.kit.edu</w:t>
          </w:r>
        </w:p>
      </w:tc>
    </w:tr>
  </w:tbl>
  <w:p w:rsidR="006B52EC" w:rsidRDefault="00A2094C">
    <w:pPr>
      <w:pStyle w:val="Fuzeile"/>
    </w:pPr>
    <w:r>
      <w:rPr>
        <w:noProof/>
        <w:spacing w:val="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81E62" wp14:editId="5F92695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6350" t="7620" r="9525" b="1143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0sEgIAACg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AB" w:rsidRDefault="000273AB">
      <w:r>
        <w:separator/>
      </w:r>
    </w:p>
  </w:footnote>
  <w:footnote w:type="continuationSeparator" w:id="0">
    <w:p w:rsidR="000273AB" w:rsidRDefault="000273AB">
      <w:r>
        <w:continuationSeparator/>
      </w:r>
    </w:p>
  </w:footnote>
  <w:footnote w:id="1">
    <w:p w:rsidR="00FD53A7" w:rsidRPr="00FD53A7" w:rsidRDefault="00FD53A7">
      <w:pPr>
        <w:pStyle w:val="Funotentext"/>
        <w:rPr>
          <w:rFonts w:asciiTheme="minorHAnsi" w:hAnsiTheme="minorHAnsi"/>
          <w:sz w:val="14"/>
          <w:lang w:val="en-US"/>
        </w:rPr>
      </w:pPr>
      <w:r w:rsidRPr="00FD53A7">
        <w:rPr>
          <w:rStyle w:val="Funotenzeichen"/>
          <w:rFonts w:asciiTheme="minorHAnsi" w:hAnsiTheme="minorHAnsi"/>
          <w:sz w:val="14"/>
        </w:rPr>
        <w:footnoteRef/>
      </w:r>
      <w:r w:rsidRPr="00FD53A7">
        <w:rPr>
          <w:rFonts w:asciiTheme="minorHAnsi" w:hAnsiTheme="minorHAnsi"/>
          <w:sz w:val="14"/>
          <w:lang w:val="en-US"/>
        </w:rPr>
        <w:t xml:space="preserve"> WS = winter term from October to March; SS= summer term from April to September</w:t>
      </w:r>
    </w:p>
  </w:footnote>
  <w:footnote w:id="2">
    <w:p w:rsidR="00FD53A7" w:rsidRPr="00FD53A7" w:rsidRDefault="00FD53A7">
      <w:pPr>
        <w:pStyle w:val="Funotentext"/>
        <w:rPr>
          <w:rFonts w:asciiTheme="minorHAnsi" w:hAnsiTheme="minorHAnsi"/>
          <w:sz w:val="14"/>
          <w:lang w:val="en-US"/>
        </w:rPr>
      </w:pPr>
      <w:r w:rsidRPr="00FD53A7">
        <w:rPr>
          <w:rStyle w:val="Funotenzeichen"/>
          <w:rFonts w:asciiTheme="minorHAnsi" w:hAnsiTheme="minorHAnsi"/>
          <w:sz w:val="14"/>
        </w:rPr>
        <w:footnoteRef/>
      </w:r>
      <w:r w:rsidRPr="00FD53A7">
        <w:rPr>
          <w:rFonts w:asciiTheme="minorHAnsi" w:hAnsiTheme="minorHAnsi"/>
          <w:sz w:val="14"/>
          <w:lang w:val="en-US"/>
        </w:rPr>
        <w:t xml:space="preserve"> As indicated in the module handbook or course manual</w:t>
      </w:r>
    </w:p>
  </w:footnote>
  <w:footnote w:id="3">
    <w:p w:rsidR="00FD53A7" w:rsidRPr="00FD53A7" w:rsidRDefault="00FD53A7">
      <w:pPr>
        <w:pStyle w:val="Funotentext"/>
        <w:rPr>
          <w:rFonts w:asciiTheme="minorHAnsi" w:hAnsiTheme="minorHAnsi"/>
          <w:sz w:val="14"/>
          <w:lang w:val="en-US"/>
        </w:rPr>
      </w:pPr>
      <w:r w:rsidRPr="00FD53A7">
        <w:rPr>
          <w:rStyle w:val="Funotenzeichen"/>
          <w:rFonts w:asciiTheme="minorHAnsi" w:hAnsiTheme="minorHAnsi"/>
          <w:sz w:val="14"/>
        </w:rPr>
        <w:footnoteRef/>
      </w:r>
      <w:r w:rsidRPr="00FD53A7">
        <w:rPr>
          <w:rFonts w:asciiTheme="minorHAnsi" w:hAnsiTheme="minorHAnsi"/>
          <w:sz w:val="14"/>
          <w:lang w:val="en-US"/>
        </w:rPr>
        <w:t xml:space="preserve"> As indicated in the module handbook or course manual</w:t>
      </w:r>
    </w:p>
  </w:footnote>
  <w:footnote w:id="4">
    <w:p w:rsidR="00FD53A7" w:rsidRPr="00FD53A7" w:rsidRDefault="00FD53A7">
      <w:pPr>
        <w:pStyle w:val="Funotentext"/>
        <w:rPr>
          <w:rFonts w:asciiTheme="minorHAnsi" w:hAnsiTheme="minorHAnsi"/>
          <w:sz w:val="14"/>
          <w:lang w:val="en-US"/>
        </w:rPr>
      </w:pPr>
      <w:r w:rsidRPr="00FD53A7">
        <w:rPr>
          <w:rStyle w:val="Funotenzeichen"/>
          <w:rFonts w:asciiTheme="minorHAnsi" w:hAnsiTheme="minorHAnsi"/>
          <w:sz w:val="14"/>
        </w:rPr>
        <w:footnoteRef/>
      </w:r>
      <w:r w:rsidRPr="00FD53A7">
        <w:rPr>
          <w:rFonts w:asciiTheme="minorHAnsi" w:hAnsiTheme="minorHAnsi"/>
          <w:sz w:val="14"/>
          <w:lang w:val="en-US"/>
        </w:rPr>
        <w:t xml:space="preserve"> As indicated in the module handbook or course manual</w:t>
      </w:r>
    </w:p>
  </w:footnote>
  <w:footnote w:id="5">
    <w:p w:rsidR="007D7F88" w:rsidRPr="00FD53A7" w:rsidRDefault="007D7F88" w:rsidP="007D7F88">
      <w:pPr>
        <w:pStyle w:val="Funotentext"/>
        <w:rPr>
          <w:rFonts w:asciiTheme="minorHAnsi" w:hAnsiTheme="minorHAnsi"/>
          <w:sz w:val="14"/>
          <w:lang w:val="en-US"/>
        </w:rPr>
      </w:pPr>
      <w:r w:rsidRPr="00FD53A7">
        <w:rPr>
          <w:rStyle w:val="Funotenzeichen"/>
          <w:rFonts w:asciiTheme="minorHAnsi" w:hAnsiTheme="minorHAnsi"/>
          <w:sz w:val="14"/>
        </w:rPr>
        <w:footnoteRef/>
      </w:r>
      <w:r w:rsidRPr="00FD53A7">
        <w:rPr>
          <w:rFonts w:asciiTheme="minorHAnsi" w:hAnsiTheme="minorHAnsi"/>
          <w:sz w:val="14"/>
          <w:lang w:val="en-US"/>
        </w:rPr>
        <w:t xml:space="preserve"> As indicated in the module handbook or course manual, e.g. lecture (“</w:t>
      </w:r>
      <w:proofErr w:type="spellStart"/>
      <w:r w:rsidRPr="00FD53A7">
        <w:rPr>
          <w:rFonts w:asciiTheme="minorHAnsi" w:hAnsiTheme="minorHAnsi"/>
          <w:sz w:val="14"/>
          <w:lang w:val="en-US"/>
        </w:rPr>
        <w:t>Vorlesung</w:t>
      </w:r>
      <w:proofErr w:type="spellEnd"/>
      <w:r w:rsidRPr="00FD53A7">
        <w:rPr>
          <w:rFonts w:asciiTheme="minorHAnsi" w:hAnsiTheme="minorHAnsi"/>
          <w:sz w:val="14"/>
          <w:lang w:val="en-US"/>
        </w:rPr>
        <w:t>”), exercise (“</w:t>
      </w:r>
      <w:proofErr w:type="spellStart"/>
      <w:r w:rsidRPr="00FD53A7">
        <w:rPr>
          <w:rFonts w:asciiTheme="minorHAnsi" w:hAnsiTheme="minorHAnsi"/>
          <w:sz w:val="14"/>
          <w:lang w:val="en-US"/>
        </w:rPr>
        <w:t>Übung</w:t>
      </w:r>
      <w:proofErr w:type="spellEnd"/>
      <w:r w:rsidRPr="00FD53A7">
        <w:rPr>
          <w:rFonts w:asciiTheme="minorHAnsi" w:hAnsiTheme="minorHAnsi"/>
          <w:sz w:val="14"/>
          <w:lang w:val="en-US"/>
        </w:rPr>
        <w:t>”), laboratory (“</w:t>
      </w:r>
      <w:proofErr w:type="spellStart"/>
      <w:r w:rsidRPr="00FD53A7">
        <w:rPr>
          <w:rFonts w:asciiTheme="minorHAnsi" w:hAnsiTheme="minorHAnsi"/>
          <w:sz w:val="14"/>
          <w:lang w:val="en-US"/>
        </w:rPr>
        <w:t>Laborpraktikum</w:t>
      </w:r>
      <w:proofErr w:type="spellEnd"/>
      <w:r w:rsidRPr="00FD53A7">
        <w:rPr>
          <w:rFonts w:asciiTheme="minorHAnsi" w:hAnsiTheme="minorHAnsi"/>
          <w:sz w:val="14"/>
          <w:lang w:val="en-US"/>
        </w:rPr>
        <w:t>”), seminar (“Seminar”)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0964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A5861" w:rsidRPr="00A2094C" w:rsidRDefault="00957A9C" w:rsidP="00A2094C">
        <w:pPr>
          <w:rPr>
            <w:b/>
            <w:lang w:val="en-GB"/>
          </w:rPr>
        </w:pPr>
        <w:r>
          <w:rPr>
            <w:noProof/>
            <w:spacing w:val="7"/>
          </w:rPr>
          <w:drawing>
            <wp:anchor distT="0" distB="0" distL="114300" distR="114300" simplePos="0" relativeHeight="251662336" behindDoc="0" locked="0" layoutInCell="1" allowOverlap="1" wp14:anchorId="6D90C7EE" wp14:editId="6652F5F6">
              <wp:simplePos x="0" y="0"/>
              <wp:positionH relativeFrom="column">
                <wp:posOffset>0</wp:posOffset>
              </wp:positionH>
              <wp:positionV relativeFrom="margin">
                <wp:posOffset>-323850</wp:posOffset>
              </wp:positionV>
              <wp:extent cx="1457960" cy="673735"/>
              <wp:effectExtent l="19050" t="0" r="8890" b="0"/>
              <wp:wrapNone/>
              <wp:docPr id="10" name="Bild 12" descr="KIT-Logo-sw_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KIT-Logo-sw_e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7960" cy="673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EC" w:rsidRPr="00C032D3" w:rsidRDefault="00A2094C" w:rsidP="000A2894">
    <w:pPr>
      <w:spacing w:after="120"/>
      <w:rPr>
        <w:spacing w:val="7"/>
      </w:rPr>
    </w:pPr>
    <w:r w:rsidRPr="002935BF">
      <w:rPr>
        <w:noProof/>
        <w:spacing w:val="7"/>
      </w:rPr>
      <w:drawing>
        <wp:anchor distT="0" distB="0" distL="114300" distR="114300" simplePos="0" relativeHeight="251660288" behindDoc="1" locked="0" layoutInCell="1" allowOverlap="1" wp14:anchorId="17B2CBFD" wp14:editId="414878C9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923" cy="9651600"/>
          <wp:effectExtent l="19050" t="0" r="577" b="0"/>
          <wp:wrapNone/>
          <wp:docPr id="11" name="Grafik 0" descr="rah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6923" cy="965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7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4E82A0" wp14:editId="22F5F22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6350" t="8890" r="9525" b="1016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Ro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C"/>
    <w:rsid w:val="000003DE"/>
    <w:rsid w:val="00002870"/>
    <w:rsid w:val="000030BB"/>
    <w:rsid w:val="00007765"/>
    <w:rsid w:val="00011875"/>
    <w:rsid w:val="00011C56"/>
    <w:rsid w:val="00014F6E"/>
    <w:rsid w:val="00017A10"/>
    <w:rsid w:val="00026195"/>
    <w:rsid w:val="000273AB"/>
    <w:rsid w:val="00030D2C"/>
    <w:rsid w:val="00034771"/>
    <w:rsid w:val="00034FBC"/>
    <w:rsid w:val="00036E9E"/>
    <w:rsid w:val="00037C66"/>
    <w:rsid w:val="00040424"/>
    <w:rsid w:val="00040557"/>
    <w:rsid w:val="000529C3"/>
    <w:rsid w:val="00053B03"/>
    <w:rsid w:val="000540F9"/>
    <w:rsid w:val="00057116"/>
    <w:rsid w:val="00070A48"/>
    <w:rsid w:val="00074832"/>
    <w:rsid w:val="000762B5"/>
    <w:rsid w:val="00080860"/>
    <w:rsid w:val="000853E3"/>
    <w:rsid w:val="00085DB7"/>
    <w:rsid w:val="0008731E"/>
    <w:rsid w:val="00092278"/>
    <w:rsid w:val="00093733"/>
    <w:rsid w:val="000A2894"/>
    <w:rsid w:val="000A3E02"/>
    <w:rsid w:val="000A754B"/>
    <w:rsid w:val="000A7CA6"/>
    <w:rsid w:val="000B10CF"/>
    <w:rsid w:val="000B1B28"/>
    <w:rsid w:val="000B312D"/>
    <w:rsid w:val="000C2296"/>
    <w:rsid w:val="000D2128"/>
    <w:rsid w:val="000D3653"/>
    <w:rsid w:val="000D4FFD"/>
    <w:rsid w:val="000E3676"/>
    <w:rsid w:val="000E4565"/>
    <w:rsid w:val="000F1272"/>
    <w:rsid w:val="000F1AB5"/>
    <w:rsid w:val="000F35CA"/>
    <w:rsid w:val="000F57AA"/>
    <w:rsid w:val="000F6EA0"/>
    <w:rsid w:val="000F7935"/>
    <w:rsid w:val="0010270D"/>
    <w:rsid w:val="001202B7"/>
    <w:rsid w:val="00130BC2"/>
    <w:rsid w:val="001313BE"/>
    <w:rsid w:val="00140AEF"/>
    <w:rsid w:val="00141DC1"/>
    <w:rsid w:val="00142061"/>
    <w:rsid w:val="001425EA"/>
    <w:rsid w:val="00142890"/>
    <w:rsid w:val="001436C5"/>
    <w:rsid w:val="00143DBA"/>
    <w:rsid w:val="00143E95"/>
    <w:rsid w:val="001517A7"/>
    <w:rsid w:val="00154344"/>
    <w:rsid w:val="001546A7"/>
    <w:rsid w:val="00154DF8"/>
    <w:rsid w:val="001609B8"/>
    <w:rsid w:val="00160E21"/>
    <w:rsid w:val="0017300B"/>
    <w:rsid w:val="00173AD8"/>
    <w:rsid w:val="00183263"/>
    <w:rsid w:val="00185307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09CD"/>
    <w:rsid w:val="001E2C2E"/>
    <w:rsid w:val="001E3E01"/>
    <w:rsid w:val="001E469D"/>
    <w:rsid w:val="001E4ECC"/>
    <w:rsid w:val="001E5493"/>
    <w:rsid w:val="001F3927"/>
    <w:rsid w:val="001F4D35"/>
    <w:rsid w:val="001F5FFD"/>
    <w:rsid w:val="001F6316"/>
    <w:rsid w:val="001F7DFB"/>
    <w:rsid w:val="001F7E99"/>
    <w:rsid w:val="00201F9F"/>
    <w:rsid w:val="002136DA"/>
    <w:rsid w:val="002166E6"/>
    <w:rsid w:val="00216C41"/>
    <w:rsid w:val="002323FB"/>
    <w:rsid w:val="00233982"/>
    <w:rsid w:val="00233A6E"/>
    <w:rsid w:val="00234FCF"/>
    <w:rsid w:val="00235520"/>
    <w:rsid w:val="00235530"/>
    <w:rsid w:val="00237EA1"/>
    <w:rsid w:val="0024173B"/>
    <w:rsid w:val="0024517A"/>
    <w:rsid w:val="00246843"/>
    <w:rsid w:val="002500FC"/>
    <w:rsid w:val="002540BD"/>
    <w:rsid w:val="00255979"/>
    <w:rsid w:val="00257999"/>
    <w:rsid w:val="00261144"/>
    <w:rsid w:val="002629B5"/>
    <w:rsid w:val="002636F6"/>
    <w:rsid w:val="00273AB1"/>
    <w:rsid w:val="0028196B"/>
    <w:rsid w:val="00292740"/>
    <w:rsid w:val="0029539C"/>
    <w:rsid w:val="002977EF"/>
    <w:rsid w:val="002A083B"/>
    <w:rsid w:val="002A0FD2"/>
    <w:rsid w:val="002A1BBB"/>
    <w:rsid w:val="002A1C3F"/>
    <w:rsid w:val="002A4BCA"/>
    <w:rsid w:val="002A7D87"/>
    <w:rsid w:val="002B4923"/>
    <w:rsid w:val="002B69AE"/>
    <w:rsid w:val="002C234F"/>
    <w:rsid w:val="002C6B94"/>
    <w:rsid w:val="002C7059"/>
    <w:rsid w:val="002C7DAC"/>
    <w:rsid w:val="002D11E5"/>
    <w:rsid w:val="002D2451"/>
    <w:rsid w:val="002D2B9A"/>
    <w:rsid w:val="002D3C71"/>
    <w:rsid w:val="002D405A"/>
    <w:rsid w:val="002D77C7"/>
    <w:rsid w:val="002E4F2B"/>
    <w:rsid w:val="002E5183"/>
    <w:rsid w:val="002E6583"/>
    <w:rsid w:val="002E6C54"/>
    <w:rsid w:val="002E76DD"/>
    <w:rsid w:val="002F10B8"/>
    <w:rsid w:val="002F42AF"/>
    <w:rsid w:val="002F67C9"/>
    <w:rsid w:val="0030402B"/>
    <w:rsid w:val="00306559"/>
    <w:rsid w:val="00315015"/>
    <w:rsid w:val="00320222"/>
    <w:rsid w:val="00320499"/>
    <w:rsid w:val="00323F75"/>
    <w:rsid w:val="003274F5"/>
    <w:rsid w:val="00330798"/>
    <w:rsid w:val="00330F71"/>
    <w:rsid w:val="0033167D"/>
    <w:rsid w:val="00331CDE"/>
    <w:rsid w:val="00333A27"/>
    <w:rsid w:val="00336A32"/>
    <w:rsid w:val="0033779D"/>
    <w:rsid w:val="00340FBE"/>
    <w:rsid w:val="00346F41"/>
    <w:rsid w:val="0035318F"/>
    <w:rsid w:val="003600A4"/>
    <w:rsid w:val="00360393"/>
    <w:rsid w:val="0036226A"/>
    <w:rsid w:val="003765F3"/>
    <w:rsid w:val="0038182A"/>
    <w:rsid w:val="00382707"/>
    <w:rsid w:val="00386641"/>
    <w:rsid w:val="003935FE"/>
    <w:rsid w:val="003945C9"/>
    <w:rsid w:val="003953DC"/>
    <w:rsid w:val="00396620"/>
    <w:rsid w:val="003A2519"/>
    <w:rsid w:val="003A26DC"/>
    <w:rsid w:val="003B1141"/>
    <w:rsid w:val="003B1675"/>
    <w:rsid w:val="003B2027"/>
    <w:rsid w:val="003B4837"/>
    <w:rsid w:val="003B57FE"/>
    <w:rsid w:val="003B7F77"/>
    <w:rsid w:val="003C11B7"/>
    <w:rsid w:val="003C2DE3"/>
    <w:rsid w:val="003C319C"/>
    <w:rsid w:val="003C389E"/>
    <w:rsid w:val="003C3C48"/>
    <w:rsid w:val="003C5089"/>
    <w:rsid w:val="003E2145"/>
    <w:rsid w:val="003E43A6"/>
    <w:rsid w:val="003E570D"/>
    <w:rsid w:val="003E58F6"/>
    <w:rsid w:val="003E59AC"/>
    <w:rsid w:val="003E5EFB"/>
    <w:rsid w:val="003E642A"/>
    <w:rsid w:val="003F07EA"/>
    <w:rsid w:val="003F1CE8"/>
    <w:rsid w:val="00402511"/>
    <w:rsid w:val="0040391B"/>
    <w:rsid w:val="00407604"/>
    <w:rsid w:val="00407C07"/>
    <w:rsid w:val="00424E9A"/>
    <w:rsid w:val="00425465"/>
    <w:rsid w:val="004322A7"/>
    <w:rsid w:val="00444688"/>
    <w:rsid w:val="004468ED"/>
    <w:rsid w:val="0045712F"/>
    <w:rsid w:val="00457E91"/>
    <w:rsid w:val="00462EBC"/>
    <w:rsid w:val="00471916"/>
    <w:rsid w:val="00473B77"/>
    <w:rsid w:val="00474F9B"/>
    <w:rsid w:val="00475F59"/>
    <w:rsid w:val="004767B9"/>
    <w:rsid w:val="00480141"/>
    <w:rsid w:val="004849A4"/>
    <w:rsid w:val="004863F2"/>
    <w:rsid w:val="00486F4F"/>
    <w:rsid w:val="00490FF4"/>
    <w:rsid w:val="00491B29"/>
    <w:rsid w:val="00493CDF"/>
    <w:rsid w:val="00494529"/>
    <w:rsid w:val="00494B90"/>
    <w:rsid w:val="004A33D0"/>
    <w:rsid w:val="004B0CF5"/>
    <w:rsid w:val="004B332C"/>
    <w:rsid w:val="004B7EDC"/>
    <w:rsid w:val="004C1408"/>
    <w:rsid w:val="004C164A"/>
    <w:rsid w:val="004C1983"/>
    <w:rsid w:val="004C4EE5"/>
    <w:rsid w:val="004C6CEB"/>
    <w:rsid w:val="004D03E4"/>
    <w:rsid w:val="004D2CC4"/>
    <w:rsid w:val="004D38A0"/>
    <w:rsid w:val="004D6A60"/>
    <w:rsid w:val="004E3EA8"/>
    <w:rsid w:val="004E65E7"/>
    <w:rsid w:val="004F1BC8"/>
    <w:rsid w:val="004F7F4F"/>
    <w:rsid w:val="00502964"/>
    <w:rsid w:val="00504676"/>
    <w:rsid w:val="005102FB"/>
    <w:rsid w:val="00521C46"/>
    <w:rsid w:val="0052303E"/>
    <w:rsid w:val="005257C4"/>
    <w:rsid w:val="00525C66"/>
    <w:rsid w:val="00530601"/>
    <w:rsid w:val="00530931"/>
    <w:rsid w:val="00530CC4"/>
    <w:rsid w:val="00532444"/>
    <w:rsid w:val="0054038A"/>
    <w:rsid w:val="00541D97"/>
    <w:rsid w:val="005467EB"/>
    <w:rsid w:val="00561F92"/>
    <w:rsid w:val="0056403A"/>
    <w:rsid w:val="00565119"/>
    <w:rsid w:val="00565287"/>
    <w:rsid w:val="0056692B"/>
    <w:rsid w:val="00574567"/>
    <w:rsid w:val="00586144"/>
    <w:rsid w:val="005906FB"/>
    <w:rsid w:val="00591635"/>
    <w:rsid w:val="00597672"/>
    <w:rsid w:val="0059771D"/>
    <w:rsid w:val="005A4503"/>
    <w:rsid w:val="005A795E"/>
    <w:rsid w:val="005B2410"/>
    <w:rsid w:val="005C78C9"/>
    <w:rsid w:val="005C79B1"/>
    <w:rsid w:val="005D068B"/>
    <w:rsid w:val="005D2EB9"/>
    <w:rsid w:val="005D39D3"/>
    <w:rsid w:val="005D71F6"/>
    <w:rsid w:val="005E037B"/>
    <w:rsid w:val="005E3504"/>
    <w:rsid w:val="005E4B92"/>
    <w:rsid w:val="00604B13"/>
    <w:rsid w:val="006051BE"/>
    <w:rsid w:val="0060705D"/>
    <w:rsid w:val="00611B4F"/>
    <w:rsid w:val="00615D75"/>
    <w:rsid w:val="00616A85"/>
    <w:rsid w:val="00627435"/>
    <w:rsid w:val="0063142F"/>
    <w:rsid w:val="00640F9D"/>
    <w:rsid w:val="0064389D"/>
    <w:rsid w:val="006440B8"/>
    <w:rsid w:val="00654C60"/>
    <w:rsid w:val="00654F5F"/>
    <w:rsid w:val="00655E0E"/>
    <w:rsid w:val="00660985"/>
    <w:rsid w:val="00660DF7"/>
    <w:rsid w:val="00664D4B"/>
    <w:rsid w:val="006716B1"/>
    <w:rsid w:val="00672DB1"/>
    <w:rsid w:val="00673BB7"/>
    <w:rsid w:val="006766CC"/>
    <w:rsid w:val="00685B9A"/>
    <w:rsid w:val="0068686A"/>
    <w:rsid w:val="00693511"/>
    <w:rsid w:val="00696BD0"/>
    <w:rsid w:val="00697196"/>
    <w:rsid w:val="006A3EFC"/>
    <w:rsid w:val="006A6D17"/>
    <w:rsid w:val="006B23E7"/>
    <w:rsid w:val="006B52EC"/>
    <w:rsid w:val="006B5335"/>
    <w:rsid w:val="006B55DA"/>
    <w:rsid w:val="006C17D9"/>
    <w:rsid w:val="006C1E9A"/>
    <w:rsid w:val="006C2F93"/>
    <w:rsid w:val="006D2ECC"/>
    <w:rsid w:val="006D3AEF"/>
    <w:rsid w:val="006E48FE"/>
    <w:rsid w:val="006E54DA"/>
    <w:rsid w:val="006E5890"/>
    <w:rsid w:val="006F03FC"/>
    <w:rsid w:val="006F593F"/>
    <w:rsid w:val="0070207D"/>
    <w:rsid w:val="00703A05"/>
    <w:rsid w:val="00704876"/>
    <w:rsid w:val="007077BC"/>
    <w:rsid w:val="0071005B"/>
    <w:rsid w:val="007139B4"/>
    <w:rsid w:val="0071409D"/>
    <w:rsid w:val="007208A1"/>
    <w:rsid w:val="00720F87"/>
    <w:rsid w:val="00726DF5"/>
    <w:rsid w:val="007304C1"/>
    <w:rsid w:val="007306C1"/>
    <w:rsid w:val="00732CDD"/>
    <w:rsid w:val="00741804"/>
    <w:rsid w:val="00743E3E"/>
    <w:rsid w:val="007452B5"/>
    <w:rsid w:val="00746C46"/>
    <w:rsid w:val="0075204D"/>
    <w:rsid w:val="00757EE9"/>
    <w:rsid w:val="0076499C"/>
    <w:rsid w:val="007849B1"/>
    <w:rsid w:val="00787235"/>
    <w:rsid w:val="00790BFF"/>
    <w:rsid w:val="007939AC"/>
    <w:rsid w:val="00793C1E"/>
    <w:rsid w:val="00797408"/>
    <w:rsid w:val="007A103F"/>
    <w:rsid w:val="007A2610"/>
    <w:rsid w:val="007A5A79"/>
    <w:rsid w:val="007B112A"/>
    <w:rsid w:val="007B1B6D"/>
    <w:rsid w:val="007B2E73"/>
    <w:rsid w:val="007B5671"/>
    <w:rsid w:val="007B7125"/>
    <w:rsid w:val="007B7889"/>
    <w:rsid w:val="007C491E"/>
    <w:rsid w:val="007C4CEB"/>
    <w:rsid w:val="007D2DE3"/>
    <w:rsid w:val="007D5198"/>
    <w:rsid w:val="007D5D5A"/>
    <w:rsid w:val="007D7F88"/>
    <w:rsid w:val="007E0655"/>
    <w:rsid w:val="007E1825"/>
    <w:rsid w:val="007E4B82"/>
    <w:rsid w:val="007F394E"/>
    <w:rsid w:val="007F7E0D"/>
    <w:rsid w:val="00804F7B"/>
    <w:rsid w:val="008124A8"/>
    <w:rsid w:val="00812AC5"/>
    <w:rsid w:val="0081366F"/>
    <w:rsid w:val="00813B8A"/>
    <w:rsid w:val="008203EE"/>
    <w:rsid w:val="00821996"/>
    <w:rsid w:val="008221F0"/>
    <w:rsid w:val="00825A24"/>
    <w:rsid w:val="008271B2"/>
    <w:rsid w:val="00834EC1"/>
    <w:rsid w:val="008356AB"/>
    <w:rsid w:val="00835B0F"/>
    <w:rsid w:val="008371DB"/>
    <w:rsid w:val="00844A4E"/>
    <w:rsid w:val="00845689"/>
    <w:rsid w:val="00846652"/>
    <w:rsid w:val="00852703"/>
    <w:rsid w:val="00852AA0"/>
    <w:rsid w:val="008530AB"/>
    <w:rsid w:val="00853ABA"/>
    <w:rsid w:val="00856107"/>
    <w:rsid w:val="0085627E"/>
    <w:rsid w:val="00861F19"/>
    <w:rsid w:val="00862799"/>
    <w:rsid w:val="00873402"/>
    <w:rsid w:val="00876B1E"/>
    <w:rsid w:val="00890620"/>
    <w:rsid w:val="00893BD0"/>
    <w:rsid w:val="008952EA"/>
    <w:rsid w:val="00897B6F"/>
    <w:rsid w:val="008A16DC"/>
    <w:rsid w:val="008A2735"/>
    <w:rsid w:val="008B033B"/>
    <w:rsid w:val="008B1EDF"/>
    <w:rsid w:val="008C7BAE"/>
    <w:rsid w:val="008C7CDC"/>
    <w:rsid w:val="008D6237"/>
    <w:rsid w:val="008E1DF4"/>
    <w:rsid w:val="008E3FEE"/>
    <w:rsid w:val="008E4B79"/>
    <w:rsid w:val="008E591C"/>
    <w:rsid w:val="008E64E0"/>
    <w:rsid w:val="008F3C21"/>
    <w:rsid w:val="008F5DB5"/>
    <w:rsid w:val="008F66CC"/>
    <w:rsid w:val="008F6E2A"/>
    <w:rsid w:val="00900343"/>
    <w:rsid w:val="00904CB4"/>
    <w:rsid w:val="009057BE"/>
    <w:rsid w:val="00911541"/>
    <w:rsid w:val="00912D35"/>
    <w:rsid w:val="00914840"/>
    <w:rsid w:val="0093454C"/>
    <w:rsid w:val="009377DC"/>
    <w:rsid w:val="00941B3C"/>
    <w:rsid w:val="00942524"/>
    <w:rsid w:val="00944A43"/>
    <w:rsid w:val="00945C68"/>
    <w:rsid w:val="00952489"/>
    <w:rsid w:val="0095416E"/>
    <w:rsid w:val="00954A49"/>
    <w:rsid w:val="00955792"/>
    <w:rsid w:val="00957A9C"/>
    <w:rsid w:val="00960152"/>
    <w:rsid w:val="00963254"/>
    <w:rsid w:val="009704E8"/>
    <w:rsid w:val="00973161"/>
    <w:rsid w:val="00974426"/>
    <w:rsid w:val="00982918"/>
    <w:rsid w:val="00982BEB"/>
    <w:rsid w:val="00984E7A"/>
    <w:rsid w:val="0098559B"/>
    <w:rsid w:val="00996E34"/>
    <w:rsid w:val="00997EB6"/>
    <w:rsid w:val="009A5766"/>
    <w:rsid w:val="009A6BEF"/>
    <w:rsid w:val="009B317A"/>
    <w:rsid w:val="009C038F"/>
    <w:rsid w:val="009C1859"/>
    <w:rsid w:val="009C258A"/>
    <w:rsid w:val="009C716E"/>
    <w:rsid w:val="009D5009"/>
    <w:rsid w:val="009E2416"/>
    <w:rsid w:val="009F2489"/>
    <w:rsid w:val="009F37A3"/>
    <w:rsid w:val="009F5BD5"/>
    <w:rsid w:val="00A000D3"/>
    <w:rsid w:val="00A00CA8"/>
    <w:rsid w:val="00A02EA9"/>
    <w:rsid w:val="00A0398C"/>
    <w:rsid w:val="00A0643D"/>
    <w:rsid w:val="00A15560"/>
    <w:rsid w:val="00A16BD3"/>
    <w:rsid w:val="00A1791B"/>
    <w:rsid w:val="00A2094C"/>
    <w:rsid w:val="00A20DF6"/>
    <w:rsid w:val="00A22095"/>
    <w:rsid w:val="00A31B6B"/>
    <w:rsid w:val="00A432D0"/>
    <w:rsid w:val="00A447E0"/>
    <w:rsid w:val="00A449D1"/>
    <w:rsid w:val="00A459B1"/>
    <w:rsid w:val="00A54611"/>
    <w:rsid w:val="00A56724"/>
    <w:rsid w:val="00A6010F"/>
    <w:rsid w:val="00A6226E"/>
    <w:rsid w:val="00A66DC6"/>
    <w:rsid w:val="00A92DC1"/>
    <w:rsid w:val="00A96492"/>
    <w:rsid w:val="00AA4214"/>
    <w:rsid w:val="00AB10DD"/>
    <w:rsid w:val="00AB1EA1"/>
    <w:rsid w:val="00AB6276"/>
    <w:rsid w:val="00AB7D9B"/>
    <w:rsid w:val="00AC0E4E"/>
    <w:rsid w:val="00AC15F0"/>
    <w:rsid w:val="00AC1763"/>
    <w:rsid w:val="00AC1D6F"/>
    <w:rsid w:val="00AC6E88"/>
    <w:rsid w:val="00AC726B"/>
    <w:rsid w:val="00AC7E40"/>
    <w:rsid w:val="00AE6AAD"/>
    <w:rsid w:val="00AE7B1E"/>
    <w:rsid w:val="00AF3954"/>
    <w:rsid w:val="00AF4BDF"/>
    <w:rsid w:val="00AF74B3"/>
    <w:rsid w:val="00B00DD4"/>
    <w:rsid w:val="00B011DB"/>
    <w:rsid w:val="00B0502E"/>
    <w:rsid w:val="00B06637"/>
    <w:rsid w:val="00B1000B"/>
    <w:rsid w:val="00B12C42"/>
    <w:rsid w:val="00B32C9E"/>
    <w:rsid w:val="00B34201"/>
    <w:rsid w:val="00B3729A"/>
    <w:rsid w:val="00B40512"/>
    <w:rsid w:val="00B415D0"/>
    <w:rsid w:val="00B4274A"/>
    <w:rsid w:val="00B44E0D"/>
    <w:rsid w:val="00B47AC6"/>
    <w:rsid w:val="00B51587"/>
    <w:rsid w:val="00B52787"/>
    <w:rsid w:val="00B53A04"/>
    <w:rsid w:val="00B56362"/>
    <w:rsid w:val="00B56E5C"/>
    <w:rsid w:val="00B609BE"/>
    <w:rsid w:val="00B6180E"/>
    <w:rsid w:val="00B63A16"/>
    <w:rsid w:val="00B86786"/>
    <w:rsid w:val="00B94D6C"/>
    <w:rsid w:val="00B975C9"/>
    <w:rsid w:val="00BA5E9F"/>
    <w:rsid w:val="00BB0989"/>
    <w:rsid w:val="00BB1BDB"/>
    <w:rsid w:val="00BC52E2"/>
    <w:rsid w:val="00BD646E"/>
    <w:rsid w:val="00BE616A"/>
    <w:rsid w:val="00BF0205"/>
    <w:rsid w:val="00BF0674"/>
    <w:rsid w:val="00BF5734"/>
    <w:rsid w:val="00C032D3"/>
    <w:rsid w:val="00C0662C"/>
    <w:rsid w:val="00C10ECA"/>
    <w:rsid w:val="00C235E3"/>
    <w:rsid w:val="00C2438B"/>
    <w:rsid w:val="00C33DE6"/>
    <w:rsid w:val="00C35EF8"/>
    <w:rsid w:val="00C36E25"/>
    <w:rsid w:val="00C45715"/>
    <w:rsid w:val="00C5025C"/>
    <w:rsid w:val="00C527FA"/>
    <w:rsid w:val="00C54BF9"/>
    <w:rsid w:val="00C550CC"/>
    <w:rsid w:val="00C605A8"/>
    <w:rsid w:val="00C6559C"/>
    <w:rsid w:val="00C67871"/>
    <w:rsid w:val="00C711AC"/>
    <w:rsid w:val="00C73E30"/>
    <w:rsid w:val="00C74734"/>
    <w:rsid w:val="00C76D3E"/>
    <w:rsid w:val="00C77022"/>
    <w:rsid w:val="00C831F6"/>
    <w:rsid w:val="00C85B8D"/>
    <w:rsid w:val="00C871CF"/>
    <w:rsid w:val="00C90F25"/>
    <w:rsid w:val="00C92AF6"/>
    <w:rsid w:val="00C9532F"/>
    <w:rsid w:val="00CB1EA1"/>
    <w:rsid w:val="00CC1CF1"/>
    <w:rsid w:val="00CC60EF"/>
    <w:rsid w:val="00CD0E03"/>
    <w:rsid w:val="00CD2F9A"/>
    <w:rsid w:val="00CD45AF"/>
    <w:rsid w:val="00CD675F"/>
    <w:rsid w:val="00CE003C"/>
    <w:rsid w:val="00CE299D"/>
    <w:rsid w:val="00CE405D"/>
    <w:rsid w:val="00CE771E"/>
    <w:rsid w:val="00CF3B79"/>
    <w:rsid w:val="00CF4886"/>
    <w:rsid w:val="00CF6F62"/>
    <w:rsid w:val="00D07CED"/>
    <w:rsid w:val="00D109DC"/>
    <w:rsid w:val="00D11C47"/>
    <w:rsid w:val="00D14FCD"/>
    <w:rsid w:val="00D16CF5"/>
    <w:rsid w:val="00D17E4E"/>
    <w:rsid w:val="00D23B30"/>
    <w:rsid w:val="00D257BC"/>
    <w:rsid w:val="00D26DE4"/>
    <w:rsid w:val="00D30C95"/>
    <w:rsid w:val="00D32F82"/>
    <w:rsid w:val="00D43441"/>
    <w:rsid w:val="00D45469"/>
    <w:rsid w:val="00D50307"/>
    <w:rsid w:val="00D56ACA"/>
    <w:rsid w:val="00D63C4C"/>
    <w:rsid w:val="00D7158C"/>
    <w:rsid w:val="00D7230B"/>
    <w:rsid w:val="00D759F3"/>
    <w:rsid w:val="00D75AE5"/>
    <w:rsid w:val="00D76131"/>
    <w:rsid w:val="00D7777B"/>
    <w:rsid w:val="00D8527A"/>
    <w:rsid w:val="00D877E7"/>
    <w:rsid w:val="00D87CD8"/>
    <w:rsid w:val="00D902CF"/>
    <w:rsid w:val="00D943EF"/>
    <w:rsid w:val="00DA23BC"/>
    <w:rsid w:val="00DA249C"/>
    <w:rsid w:val="00DA400E"/>
    <w:rsid w:val="00DA6D18"/>
    <w:rsid w:val="00DC0E15"/>
    <w:rsid w:val="00DD070A"/>
    <w:rsid w:val="00DD17B3"/>
    <w:rsid w:val="00DD2330"/>
    <w:rsid w:val="00DD3187"/>
    <w:rsid w:val="00DD69B2"/>
    <w:rsid w:val="00DF053F"/>
    <w:rsid w:val="00DF59B3"/>
    <w:rsid w:val="00E01204"/>
    <w:rsid w:val="00E0318B"/>
    <w:rsid w:val="00E04407"/>
    <w:rsid w:val="00E0582C"/>
    <w:rsid w:val="00E06C00"/>
    <w:rsid w:val="00E06E84"/>
    <w:rsid w:val="00E10F57"/>
    <w:rsid w:val="00E153AD"/>
    <w:rsid w:val="00E15A3D"/>
    <w:rsid w:val="00E1611F"/>
    <w:rsid w:val="00E204B2"/>
    <w:rsid w:val="00E252D9"/>
    <w:rsid w:val="00E42AD4"/>
    <w:rsid w:val="00E46404"/>
    <w:rsid w:val="00E4795B"/>
    <w:rsid w:val="00E5049A"/>
    <w:rsid w:val="00E5513C"/>
    <w:rsid w:val="00E5575E"/>
    <w:rsid w:val="00E64474"/>
    <w:rsid w:val="00E661D4"/>
    <w:rsid w:val="00E73788"/>
    <w:rsid w:val="00E81659"/>
    <w:rsid w:val="00E81E5F"/>
    <w:rsid w:val="00E83052"/>
    <w:rsid w:val="00E857B1"/>
    <w:rsid w:val="00E85C2C"/>
    <w:rsid w:val="00E869FF"/>
    <w:rsid w:val="00E90B82"/>
    <w:rsid w:val="00E915CB"/>
    <w:rsid w:val="00E936CB"/>
    <w:rsid w:val="00E96859"/>
    <w:rsid w:val="00EA1C4A"/>
    <w:rsid w:val="00EA217D"/>
    <w:rsid w:val="00EA2796"/>
    <w:rsid w:val="00EA2D1D"/>
    <w:rsid w:val="00EA4B1B"/>
    <w:rsid w:val="00EA5BE2"/>
    <w:rsid w:val="00EA6792"/>
    <w:rsid w:val="00EB0624"/>
    <w:rsid w:val="00EB4941"/>
    <w:rsid w:val="00EB6CEB"/>
    <w:rsid w:val="00EC5A6F"/>
    <w:rsid w:val="00EC6748"/>
    <w:rsid w:val="00ED6937"/>
    <w:rsid w:val="00ED6AD3"/>
    <w:rsid w:val="00EE1DB4"/>
    <w:rsid w:val="00EE645A"/>
    <w:rsid w:val="00EF019F"/>
    <w:rsid w:val="00EF201F"/>
    <w:rsid w:val="00EF40FD"/>
    <w:rsid w:val="00F0031F"/>
    <w:rsid w:val="00F04123"/>
    <w:rsid w:val="00F04AA5"/>
    <w:rsid w:val="00F06609"/>
    <w:rsid w:val="00F104E7"/>
    <w:rsid w:val="00F156F3"/>
    <w:rsid w:val="00F171BB"/>
    <w:rsid w:val="00F17A80"/>
    <w:rsid w:val="00F27F3B"/>
    <w:rsid w:val="00F314B1"/>
    <w:rsid w:val="00F31682"/>
    <w:rsid w:val="00F4180E"/>
    <w:rsid w:val="00F436E8"/>
    <w:rsid w:val="00F52FB3"/>
    <w:rsid w:val="00F579BF"/>
    <w:rsid w:val="00F6290B"/>
    <w:rsid w:val="00F62BC4"/>
    <w:rsid w:val="00F6393B"/>
    <w:rsid w:val="00F64BCC"/>
    <w:rsid w:val="00F71715"/>
    <w:rsid w:val="00F730E6"/>
    <w:rsid w:val="00F735B8"/>
    <w:rsid w:val="00F74B59"/>
    <w:rsid w:val="00F75F28"/>
    <w:rsid w:val="00F76263"/>
    <w:rsid w:val="00F81A9E"/>
    <w:rsid w:val="00F83740"/>
    <w:rsid w:val="00F91120"/>
    <w:rsid w:val="00FA0AAA"/>
    <w:rsid w:val="00FA0F33"/>
    <w:rsid w:val="00FA0FDE"/>
    <w:rsid w:val="00FA5861"/>
    <w:rsid w:val="00FB1409"/>
    <w:rsid w:val="00FB6482"/>
    <w:rsid w:val="00FB70DC"/>
    <w:rsid w:val="00FC04AE"/>
    <w:rsid w:val="00FC3E9E"/>
    <w:rsid w:val="00FC6854"/>
    <w:rsid w:val="00FD122E"/>
    <w:rsid w:val="00FD53A7"/>
    <w:rsid w:val="00FD7DD9"/>
    <w:rsid w:val="00FF08B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8952EA"/>
    <w:pPr>
      <w:keepNext/>
      <w:numPr>
        <w:numId w:val="1"/>
      </w:numPr>
      <w:spacing w:before="240" w:after="240"/>
      <w:jc w:val="both"/>
      <w:outlineLvl w:val="0"/>
    </w:pPr>
    <w:rPr>
      <w:rFonts w:ascii="Times New Roman" w:hAnsi="Times New Roman"/>
      <w:b/>
      <w:smallCaps/>
      <w:sz w:val="24"/>
      <w:lang w:val="fr-FR" w:eastAsia="en-US"/>
    </w:rPr>
  </w:style>
  <w:style w:type="paragraph" w:styleId="berschrift2">
    <w:name w:val="heading 2"/>
    <w:basedOn w:val="Standard"/>
    <w:next w:val="Standard"/>
    <w:link w:val="berschrift2Zchn"/>
    <w:qFormat/>
    <w:rsid w:val="008952EA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hAnsi="Times New Roman"/>
      <w:b/>
      <w:sz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8952EA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hAnsi="Times New Roman"/>
      <w:i/>
      <w:sz w:val="24"/>
      <w:lang w:val="fr-FR" w:eastAsia="en-US"/>
    </w:rPr>
  </w:style>
  <w:style w:type="paragraph" w:styleId="berschrift4">
    <w:name w:val="heading 4"/>
    <w:basedOn w:val="Standard"/>
    <w:next w:val="Standard"/>
    <w:link w:val="berschrift4Zchn"/>
    <w:qFormat/>
    <w:rsid w:val="008952EA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hAnsi="Times New Roman"/>
      <w:sz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rsid w:val="00616A85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link w:val="KIT-AbsatzZchn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616A85"/>
    <w:rPr>
      <w:sz w:val="22"/>
    </w:rPr>
  </w:style>
  <w:style w:type="character" w:customStyle="1" w:styleId="Krechts">
    <w:name w:val="Krechts"/>
    <w:basedOn w:val="Absatz-Standardschriftart"/>
    <w:rsid w:val="00616A85"/>
    <w:rPr>
      <w:rFonts w:ascii="Arial" w:hAnsi="Arial"/>
      <w:sz w:val="20"/>
    </w:rPr>
  </w:style>
  <w:style w:type="character" w:styleId="Hyperlink">
    <w:name w:val="Hyperlink"/>
    <w:basedOn w:val="Absatz-Standardschriftart"/>
    <w:rsid w:val="00616A85"/>
    <w:rPr>
      <w:color w:val="0000FF"/>
      <w:u w:val="single"/>
    </w:rPr>
  </w:style>
  <w:style w:type="paragraph" w:customStyle="1" w:styleId="Cert-Logo">
    <w:name w:val="Cert-Logo"/>
    <w:rsid w:val="00616A85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616A85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616A85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FA586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2094C"/>
    <w:rPr>
      <w:rFonts w:ascii="Arial" w:hAnsi="Arial"/>
      <w:sz w:val="10"/>
    </w:rPr>
  </w:style>
  <w:style w:type="character" w:customStyle="1" w:styleId="KIT-AbsatzZchn">
    <w:name w:val="KIT-Absatz Zchn"/>
    <w:basedOn w:val="Absatz-Standardschriftart"/>
    <w:link w:val="KIT-Absatz"/>
    <w:rsid w:val="00A2094C"/>
    <w:rPr>
      <w:rFonts w:ascii="Arial" w:hAnsi="Arial"/>
      <w:sz w:val="18"/>
    </w:rPr>
  </w:style>
  <w:style w:type="paragraph" w:styleId="Endnotentext">
    <w:name w:val="endnote text"/>
    <w:basedOn w:val="Standard"/>
    <w:link w:val="EndnotentextZchn"/>
    <w:rsid w:val="00FD53A7"/>
    <w:pPr>
      <w:spacing w:after="240"/>
      <w:jc w:val="both"/>
    </w:pPr>
    <w:rPr>
      <w:rFonts w:ascii="Times New Roman" w:hAnsi="Times New Roman"/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rsid w:val="00FD53A7"/>
    <w:rPr>
      <w:lang w:val="fr-FR" w:eastAsia="en-US"/>
    </w:rPr>
  </w:style>
  <w:style w:type="character" w:styleId="Endnotenzeichen">
    <w:name w:val="endnote reference"/>
    <w:rsid w:val="00FD53A7"/>
    <w:rPr>
      <w:vertAlign w:val="superscript"/>
    </w:rPr>
  </w:style>
  <w:style w:type="character" w:styleId="Funotenzeichen">
    <w:name w:val="footnote reference"/>
    <w:rsid w:val="00FD53A7"/>
    <w:rPr>
      <w:vertAlign w:val="superscript"/>
    </w:rPr>
  </w:style>
  <w:style w:type="paragraph" w:styleId="Funotentext">
    <w:name w:val="footnote text"/>
    <w:basedOn w:val="Standard"/>
    <w:link w:val="FunotentextZchn"/>
    <w:rsid w:val="00FD53A7"/>
  </w:style>
  <w:style w:type="character" w:customStyle="1" w:styleId="FunotentextZchn">
    <w:name w:val="Fußnotentext Zchn"/>
    <w:basedOn w:val="Absatz-Standardschriftart"/>
    <w:link w:val="Funotentext"/>
    <w:rsid w:val="00FD53A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8952EA"/>
    <w:rPr>
      <w:b/>
      <w:smallCaps/>
      <w:sz w:val="24"/>
      <w:lang w:val="fr-FR" w:eastAsia="en-US"/>
    </w:rPr>
  </w:style>
  <w:style w:type="character" w:customStyle="1" w:styleId="berschrift2Zchn">
    <w:name w:val="Überschrift 2 Zchn"/>
    <w:basedOn w:val="Absatz-Standardschriftart"/>
    <w:link w:val="berschrift2"/>
    <w:rsid w:val="008952EA"/>
    <w:rPr>
      <w:b/>
      <w:sz w:val="24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rsid w:val="008952EA"/>
    <w:rPr>
      <w:i/>
      <w:sz w:val="24"/>
      <w:lang w:val="fr-FR" w:eastAsia="en-US"/>
    </w:rPr>
  </w:style>
  <w:style w:type="character" w:customStyle="1" w:styleId="berschrift4Zchn">
    <w:name w:val="Überschrift 4 Zchn"/>
    <w:basedOn w:val="Absatz-Standardschriftart"/>
    <w:link w:val="berschrift4"/>
    <w:rsid w:val="008952EA"/>
    <w:rPr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8952EA"/>
    <w:pPr>
      <w:spacing w:after="240"/>
      <w:jc w:val="both"/>
    </w:pPr>
    <w:rPr>
      <w:rFonts w:ascii="Times New Roman" w:hAnsi="Times New Roman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8952EA"/>
    <w:rPr>
      <w:lang w:val="fr-FR" w:eastAsia="en-US"/>
    </w:rPr>
  </w:style>
  <w:style w:type="paragraph" w:styleId="Listenabsatz">
    <w:name w:val="List Paragraph"/>
    <w:basedOn w:val="Standard"/>
    <w:uiPriority w:val="34"/>
    <w:qFormat/>
    <w:rsid w:val="008952EA"/>
    <w:pPr>
      <w:suppressAutoHyphens/>
      <w:ind w:left="720"/>
    </w:pPr>
    <w:rPr>
      <w:rFonts w:ascii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8952EA"/>
    <w:pPr>
      <w:keepNext/>
      <w:numPr>
        <w:numId w:val="1"/>
      </w:numPr>
      <w:spacing w:before="240" w:after="240"/>
      <w:jc w:val="both"/>
      <w:outlineLvl w:val="0"/>
    </w:pPr>
    <w:rPr>
      <w:rFonts w:ascii="Times New Roman" w:hAnsi="Times New Roman"/>
      <w:b/>
      <w:smallCaps/>
      <w:sz w:val="24"/>
      <w:lang w:val="fr-FR" w:eastAsia="en-US"/>
    </w:rPr>
  </w:style>
  <w:style w:type="paragraph" w:styleId="berschrift2">
    <w:name w:val="heading 2"/>
    <w:basedOn w:val="Standard"/>
    <w:next w:val="Standard"/>
    <w:link w:val="berschrift2Zchn"/>
    <w:qFormat/>
    <w:rsid w:val="008952EA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hAnsi="Times New Roman"/>
      <w:b/>
      <w:sz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8952EA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hAnsi="Times New Roman"/>
      <w:i/>
      <w:sz w:val="24"/>
      <w:lang w:val="fr-FR" w:eastAsia="en-US"/>
    </w:rPr>
  </w:style>
  <w:style w:type="paragraph" w:styleId="berschrift4">
    <w:name w:val="heading 4"/>
    <w:basedOn w:val="Standard"/>
    <w:next w:val="Standard"/>
    <w:link w:val="berschrift4Zchn"/>
    <w:qFormat/>
    <w:rsid w:val="008952EA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hAnsi="Times New Roman"/>
      <w:sz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rsid w:val="00616A85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link w:val="KIT-AbsatzZchn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616A85"/>
    <w:rPr>
      <w:sz w:val="22"/>
    </w:rPr>
  </w:style>
  <w:style w:type="character" w:customStyle="1" w:styleId="Krechts">
    <w:name w:val="Krechts"/>
    <w:basedOn w:val="Absatz-Standardschriftart"/>
    <w:rsid w:val="00616A85"/>
    <w:rPr>
      <w:rFonts w:ascii="Arial" w:hAnsi="Arial"/>
      <w:sz w:val="20"/>
    </w:rPr>
  </w:style>
  <w:style w:type="character" w:styleId="Hyperlink">
    <w:name w:val="Hyperlink"/>
    <w:basedOn w:val="Absatz-Standardschriftart"/>
    <w:rsid w:val="00616A85"/>
    <w:rPr>
      <w:color w:val="0000FF"/>
      <w:u w:val="single"/>
    </w:rPr>
  </w:style>
  <w:style w:type="paragraph" w:customStyle="1" w:styleId="Cert-Logo">
    <w:name w:val="Cert-Logo"/>
    <w:rsid w:val="00616A85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616A85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616A85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FA586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2094C"/>
    <w:rPr>
      <w:rFonts w:ascii="Arial" w:hAnsi="Arial"/>
      <w:sz w:val="10"/>
    </w:rPr>
  </w:style>
  <w:style w:type="character" w:customStyle="1" w:styleId="KIT-AbsatzZchn">
    <w:name w:val="KIT-Absatz Zchn"/>
    <w:basedOn w:val="Absatz-Standardschriftart"/>
    <w:link w:val="KIT-Absatz"/>
    <w:rsid w:val="00A2094C"/>
    <w:rPr>
      <w:rFonts w:ascii="Arial" w:hAnsi="Arial"/>
      <w:sz w:val="18"/>
    </w:rPr>
  </w:style>
  <w:style w:type="paragraph" w:styleId="Endnotentext">
    <w:name w:val="endnote text"/>
    <w:basedOn w:val="Standard"/>
    <w:link w:val="EndnotentextZchn"/>
    <w:rsid w:val="00FD53A7"/>
    <w:pPr>
      <w:spacing w:after="240"/>
      <w:jc w:val="both"/>
    </w:pPr>
    <w:rPr>
      <w:rFonts w:ascii="Times New Roman" w:hAnsi="Times New Roman"/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rsid w:val="00FD53A7"/>
    <w:rPr>
      <w:lang w:val="fr-FR" w:eastAsia="en-US"/>
    </w:rPr>
  </w:style>
  <w:style w:type="character" w:styleId="Endnotenzeichen">
    <w:name w:val="endnote reference"/>
    <w:rsid w:val="00FD53A7"/>
    <w:rPr>
      <w:vertAlign w:val="superscript"/>
    </w:rPr>
  </w:style>
  <w:style w:type="character" w:styleId="Funotenzeichen">
    <w:name w:val="footnote reference"/>
    <w:rsid w:val="00FD53A7"/>
    <w:rPr>
      <w:vertAlign w:val="superscript"/>
    </w:rPr>
  </w:style>
  <w:style w:type="paragraph" w:styleId="Funotentext">
    <w:name w:val="footnote text"/>
    <w:basedOn w:val="Standard"/>
    <w:link w:val="FunotentextZchn"/>
    <w:rsid w:val="00FD53A7"/>
  </w:style>
  <w:style w:type="character" w:customStyle="1" w:styleId="FunotentextZchn">
    <w:name w:val="Fußnotentext Zchn"/>
    <w:basedOn w:val="Absatz-Standardschriftart"/>
    <w:link w:val="Funotentext"/>
    <w:rsid w:val="00FD53A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8952EA"/>
    <w:rPr>
      <w:b/>
      <w:smallCaps/>
      <w:sz w:val="24"/>
      <w:lang w:val="fr-FR" w:eastAsia="en-US"/>
    </w:rPr>
  </w:style>
  <w:style w:type="character" w:customStyle="1" w:styleId="berschrift2Zchn">
    <w:name w:val="Überschrift 2 Zchn"/>
    <w:basedOn w:val="Absatz-Standardschriftart"/>
    <w:link w:val="berschrift2"/>
    <w:rsid w:val="008952EA"/>
    <w:rPr>
      <w:b/>
      <w:sz w:val="24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rsid w:val="008952EA"/>
    <w:rPr>
      <w:i/>
      <w:sz w:val="24"/>
      <w:lang w:val="fr-FR" w:eastAsia="en-US"/>
    </w:rPr>
  </w:style>
  <w:style w:type="character" w:customStyle="1" w:styleId="berschrift4Zchn">
    <w:name w:val="Überschrift 4 Zchn"/>
    <w:basedOn w:val="Absatz-Standardschriftart"/>
    <w:link w:val="berschrift4"/>
    <w:rsid w:val="008952EA"/>
    <w:rPr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8952EA"/>
    <w:pPr>
      <w:spacing w:after="240"/>
      <w:jc w:val="both"/>
    </w:pPr>
    <w:rPr>
      <w:rFonts w:ascii="Times New Roman" w:hAnsi="Times New Roman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8952EA"/>
    <w:rPr>
      <w:lang w:val="fr-FR" w:eastAsia="en-US"/>
    </w:rPr>
  </w:style>
  <w:style w:type="paragraph" w:styleId="Listenabsatz">
    <w:name w:val="List Paragraph"/>
    <w:basedOn w:val="Standard"/>
    <w:uiPriority w:val="34"/>
    <w:qFormat/>
    <w:rsid w:val="008952EA"/>
    <w:pPr>
      <w:suppressAutoHyphens/>
      <w:ind w:left="720"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6947\Desktop\KIT_Brief_Vorlag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C443-EB1C-4A93-B3FC-228405D1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KIT_Brief_Vorlage</Template>
  <TotalTime>0</TotalTime>
  <Pages>4</Pages>
  <Words>300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Daniell, Maren (INTL)</dc:creator>
  <cp:lastModifiedBy>Andrea Morlock-Scherm</cp:lastModifiedBy>
  <cp:revision>7</cp:revision>
  <cp:lastPrinted>2015-08-04T14:38:00Z</cp:lastPrinted>
  <dcterms:created xsi:type="dcterms:W3CDTF">2016-10-05T08:15:00Z</dcterms:created>
  <dcterms:modified xsi:type="dcterms:W3CDTF">2017-05-02T12:15:00Z</dcterms:modified>
</cp:coreProperties>
</file>